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C663A" w14:textId="77777777" w:rsidR="004C355B" w:rsidRPr="006B2E8C" w:rsidRDefault="004C355B" w:rsidP="004C355B">
      <w:pPr>
        <w:ind w:right="-18"/>
        <w:jc w:val="center"/>
        <w:rPr>
          <w:rFonts w:ascii="Arial" w:hAnsi="Arial" w:cs="Arial"/>
          <w:b/>
          <w:color w:val="000000"/>
          <w:sz w:val="40"/>
          <w:szCs w:val="40"/>
        </w:rPr>
      </w:pPr>
      <w:bookmarkStart w:id="0" w:name="_GoBack"/>
      <w:bookmarkEnd w:id="0"/>
      <w:r w:rsidRPr="006B2E8C">
        <w:rPr>
          <w:rFonts w:ascii="Arial" w:hAnsi="Arial" w:cs="Arial"/>
          <w:b/>
          <w:color w:val="000000"/>
          <w:sz w:val="40"/>
          <w:szCs w:val="40"/>
        </w:rPr>
        <w:t>Evaluation of Supervised TCE Class Session</w:t>
      </w:r>
    </w:p>
    <w:p w14:paraId="79CAA3B2" w14:textId="623DDCE8" w:rsidR="004C355B" w:rsidRPr="00660548" w:rsidRDefault="004C355B" w:rsidP="004C355B">
      <w:pPr>
        <w:spacing w:line="36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Instructor of Teachers Level </w:t>
      </w:r>
      <w:r w:rsidR="001E24C9">
        <w:rPr>
          <w:rFonts w:ascii="Arial" w:hAnsi="Arial" w:cs="Arial"/>
          <w:b/>
        </w:rPr>
        <w:t>1</w:t>
      </w:r>
      <w:r w:rsidRPr="00660548">
        <w:rPr>
          <w:rFonts w:ascii="Arial" w:hAnsi="Arial" w:cs="Arial"/>
          <w:b/>
        </w:rPr>
        <w:t xml:space="preserve"> Candidate</w:t>
      </w:r>
    </w:p>
    <w:p w14:paraId="6DF6E1B1" w14:textId="07F5ED59" w:rsidR="004C355B" w:rsidRPr="00660548" w:rsidRDefault="004C355B" w:rsidP="004C355B">
      <w:pPr>
        <w:spacing w:before="120"/>
        <w:ind w:right="-14"/>
        <w:rPr>
          <w:rFonts w:ascii="Arial" w:hAnsi="Arial" w:cs="Arial"/>
          <w:sz w:val="22"/>
          <w:szCs w:val="22"/>
          <w:u w:val="single"/>
        </w:rPr>
      </w:pPr>
      <w:r w:rsidRPr="00660548">
        <w:rPr>
          <w:rFonts w:ascii="Arial" w:hAnsi="Arial" w:cs="Arial"/>
          <w:sz w:val="22"/>
          <w:szCs w:val="22"/>
        </w:rPr>
        <w:t xml:space="preserve">Name: </w:t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</w:p>
    <w:p w14:paraId="333D3139" w14:textId="77777777" w:rsidR="004C355B" w:rsidRPr="00660548" w:rsidRDefault="004C355B" w:rsidP="004C355B">
      <w:pPr>
        <w:spacing w:line="360" w:lineRule="atLeast"/>
        <w:ind w:right="-18"/>
        <w:rPr>
          <w:rFonts w:ascii="Arial" w:hAnsi="Arial" w:cs="Arial"/>
          <w:sz w:val="22"/>
          <w:szCs w:val="22"/>
          <w:u w:val="single"/>
        </w:rPr>
      </w:pPr>
      <w:r w:rsidRPr="00660548">
        <w:rPr>
          <w:rFonts w:ascii="Arial" w:hAnsi="Arial" w:cs="Arial"/>
          <w:sz w:val="22"/>
          <w:szCs w:val="22"/>
        </w:rPr>
        <w:t xml:space="preserve">Date taught: </w:t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</w:rPr>
        <w:t xml:space="preserve"> Time: Began </w:t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60548">
        <w:rPr>
          <w:rFonts w:ascii="Arial" w:hAnsi="Arial" w:cs="Arial"/>
          <w:sz w:val="22"/>
          <w:szCs w:val="22"/>
        </w:rPr>
        <w:t xml:space="preserve">Ended </w:t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</w:p>
    <w:p w14:paraId="4D961D2A" w14:textId="77777777" w:rsidR="004C355B" w:rsidRPr="00660548" w:rsidRDefault="004C355B" w:rsidP="004C355B">
      <w:pPr>
        <w:spacing w:line="360" w:lineRule="atLeast"/>
        <w:ind w:right="-18"/>
        <w:rPr>
          <w:rFonts w:ascii="Arial" w:hAnsi="Arial" w:cs="Arial"/>
          <w:sz w:val="22"/>
          <w:szCs w:val="22"/>
          <w:u w:val="single"/>
        </w:rPr>
      </w:pPr>
      <w:r w:rsidRPr="00660548">
        <w:rPr>
          <w:rFonts w:ascii="Arial" w:hAnsi="Arial" w:cs="Arial"/>
          <w:sz w:val="22"/>
          <w:szCs w:val="22"/>
        </w:rPr>
        <w:t xml:space="preserve">Subject taught: </w:t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</w:p>
    <w:p w14:paraId="12E9BCB6" w14:textId="0E75E63E" w:rsidR="004C355B" w:rsidRPr="00660548" w:rsidRDefault="004C355B" w:rsidP="004C355B">
      <w:pPr>
        <w:spacing w:line="360" w:lineRule="atLeast"/>
        <w:ind w:right="-18"/>
        <w:rPr>
          <w:rFonts w:ascii="Arial" w:hAnsi="Arial" w:cs="Arial"/>
          <w:sz w:val="22"/>
          <w:szCs w:val="22"/>
          <w:u w:val="single"/>
        </w:rPr>
      </w:pPr>
      <w:r w:rsidRPr="00660548">
        <w:rPr>
          <w:rFonts w:ascii="Arial" w:hAnsi="Arial" w:cs="Arial"/>
          <w:sz w:val="22"/>
          <w:szCs w:val="22"/>
        </w:rPr>
        <w:t>Location of course:</w:t>
      </w:r>
      <w:r w:rsidR="00312E43">
        <w:rPr>
          <w:rFonts w:ascii="Arial" w:hAnsi="Arial" w:cs="Arial"/>
          <w:sz w:val="22"/>
          <w:szCs w:val="22"/>
        </w:rPr>
        <w:t xml:space="preserve"> </w:t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  <w:r w:rsidRPr="00660548">
        <w:rPr>
          <w:rFonts w:ascii="Arial" w:hAnsi="Arial" w:cs="Arial"/>
          <w:sz w:val="22"/>
          <w:szCs w:val="22"/>
          <w:u w:val="single"/>
        </w:rPr>
        <w:tab/>
      </w:r>
    </w:p>
    <w:p w14:paraId="2BF94D89" w14:textId="68CF4423" w:rsidR="004C355B" w:rsidRPr="00660548" w:rsidRDefault="00DB5343" w:rsidP="004C355B">
      <w:pPr>
        <w:spacing w:line="360" w:lineRule="atLeast"/>
        <w:ind w:right="-18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Practicum supervisor</w:t>
      </w:r>
      <w:r w:rsidR="004C355B">
        <w:rPr>
          <w:rFonts w:ascii="Arial" w:hAnsi="Arial" w:cs="Arial"/>
          <w:sz w:val="22"/>
          <w:szCs w:val="22"/>
        </w:rPr>
        <w:t xml:space="preserve"> </w:t>
      </w:r>
      <w:r w:rsidR="004C355B" w:rsidRPr="00DB5343">
        <w:rPr>
          <w:rFonts w:ascii="Arial" w:hAnsi="Arial" w:cs="Arial"/>
          <w:sz w:val="20"/>
          <w:szCs w:val="22"/>
        </w:rPr>
        <w:t>(Print clearly)</w:t>
      </w:r>
      <w:r w:rsidRPr="00DB5343">
        <w:rPr>
          <w:rFonts w:ascii="Arial" w:hAnsi="Arial" w:cs="Arial"/>
          <w:sz w:val="22"/>
          <w:szCs w:val="22"/>
        </w:rPr>
        <w:t>:</w:t>
      </w:r>
      <w:r w:rsidR="004C355B" w:rsidRPr="00660548">
        <w:rPr>
          <w:rFonts w:ascii="Arial" w:hAnsi="Arial" w:cs="Arial"/>
          <w:sz w:val="22"/>
          <w:szCs w:val="22"/>
        </w:rPr>
        <w:t xml:space="preserve"> </w:t>
      </w:r>
      <w:r w:rsidR="004C355B">
        <w:rPr>
          <w:rFonts w:ascii="Arial" w:hAnsi="Arial" w:cs="Arial"/>
          <w:sz w:val="22"/>
          <w:szCs w:val="22"/>
          <w:u w:val="single"/>
        </w:rPr>
        <w:tab/>
      </w:r>
      <w:r w:rsidR="004C355B">
        <w:rPr>
          <w:rFonts w:ascii="Arial" w:hAnsi="Arial" w:cs="Arial"/>
          <w:sz w:val="22"/>
          <w:szCs w:val="22"/>
          <w:u w:val="single"/>
        </w:rPr>
        <w:tab/>
      </w:r>
      <w:r w:rsidR="004C355B">
        <w:rPr>
          <w:rFonts w:ascii="Arial" w:hAnsi="Arial" w:cs="Arial"/>
          <w:sz w:val="22"/>
          <w:szCs w:val="22"/>
          <w:u w:val="single"/>
        </w:rPr>
        <w:tab/>
      </w:r>
      <w:r w:rsidR="004C355B">
        <w:rPr>
          <w:rFonts w:ascii="Arial" w:hAnsi="Arial" w:cs="Arial"/>
          <w:sz w:val="22"/>
          <w:szCs w:val="22"/>
          <w:u w:val="single"/>
        </w:rPr>
        <w:tab/>
      </w:r>
      <w:r w:rsidR="004C355B">
        <w:rPr>
          <w:rFonts w:ascii="Arial" w:hAnsi="Arial" w:cs="Arial"/>
          <w:sz w:val="22"/>
          <w:szCs w:val="22"/>
          <w:u w:val="single"/>
        </w:rPr>
        <w:tab/>
      </w:r>
      <w:r w:rsidR="004C355B">
        <w:rPr>
          <w:rFonts w:ascii="Arial" w:hAnsi="Arial" w:cs="Arial"/>
          <w:sz w:val="22"/>
          <w:szCs w:val="22"/>
          <w:u w:val="single"/>
        </w:rPr>
        <w:tab/>
      </w:r>
      <w:r w:rsidR="004C355B">
        <w:rPr>
          <w:rFonts w:ascii="Arial" w:hAnsi="Arial" w:cs="Arial"/>
          <w:sz w:val="22"/>
          <w:szCs w:val="22"/>
          <w:u w:val="single"/>
        </w:rPr>
        <w:tab/>
      </w:r>
      <w:r w:rsidR="004C355B">
        <w:rPr>
          <w:rFonts w:ascii="Arial" w:hAnsi="Arial" w:cs="Arial"/>
          <w:sz w:val="22"/>
          <w:szCs w:val="22"/>
          <w:u w:val="single"/>
        </w:rPr>
        <w:tab/>
      </w:r>
      <w:r w:rsidR="004C355B">
        <w:rPr>
          <w:rFonts w:ascii="Arial" w:hAnsi="Arial" w:cs="Arial"/>
          <w:sz w:val="22"/>
          <w:szCs w:val="22"/>
          <w:u w:val="single"/>
        </w:rPr>
        <w:tab/>
      </w:r>
      <w:r w:rsidR="004C355B">
        <w:rPr>
          <w:rFonts w:ascii="Arial" w:hAnsi="Arial" w:cs="Arial"/>
          <w:sz w:val="22"/>
          <w:szCs w:val="22"/>
          <w:u w:val="single"/>
        </w:rPr>
        <w:tab/>
      </w:r>
      <w:r w:rsidR="004C355B">
        <w:rPr>
          <w:rFonts w:ascii="Arial" w:hAnsi="Arial" w:cs="Arial"/>
          <w:sz w:val="22"/>
          <w:szCs w:val="22"/>
          <w:u w:val="single"/>
        </w:rPr>
        <w:tab/>
      </w:r>
      <w:r w:rsidR="004C355B">
        <w:rPr>
          <w:rFonts w:ascii="Arial" w:hAnsi="Arial" w:cs="Arial"/>
          <w:sz w:val="22"/>
          <w:szCs w:val="22"/>
          <w:u w:val="single"/>
        </w:rPr>
        <w:tab/>
      </w:r>
      <w:r w:rsidR="004C355B">
        <w:rPr>
          <w:rFonts w:ascii="Arial" w:hAnsi="Arial" w:cs="Arial"/>
          <w:sz w:val="22"/>
          <w:szCs w:val="22"/>
          <w:u w:val="single"/>
        </w:rPr>
        <w:tab/>
      </w:r>
      <w:r w:rsidR="004C355B">
        <w:rPr>
          <w:rFonts w:ascii="Arial" w:hAnsi="Arial" w:cs="Arial"/>
          <w:sz w:val="22"/>
          <w:szCs w:val="22"/>
          <w:u w:val="single"/>
        </w:rPr>
        <w:tab/>
      </w:r>
      <w:r w:rsidR="004C355B">
        <w:rPr>
          <w:rFonts w:ascii="Arial" w:hAnsi="Arial" w:cs="Arial"/>
          <w:sz w:val="22"/>
          <w:szCs w:val="22"/>
          <w:u w:val="single"/>
        </w:rPr>
        <w:tab/>
      </w:r>
      <w:r w:rsidR="004C355B">
        <w:rPr>
          <w:rFonts w:ascii="Arial" w:hAnsi="Arial" w:cs="Arial"/>
          <w:sz w:val="22"/>
          <w:szCs w:val="22"/>
          <w:u w:val="single"/>
        </w:rPr>
        <w:tab/>
      </w:r>
      <w:r w:rsidR="004C355B">
        <w:rPr>
          <w:rFonts w:ascii="Arial" w:hAnsi="Arial" w:cs="Arial"/>
          <w:sz w:val="22"/>
          <w:szCs w:val="22"/>
          <w:u w:val="single"/>
        </w:rPr>
        <w:tab/>
      </w:r>
    </w:p>
    <w:tbl>
      <w:tblPr>
        <w:tblpPr w:leftFromText="180" w:rightFromText="180" w:vertAnchor="text" w:horzAnchor="margin" w:tblpXSpec="center" w:tblpY="981"/>
        <w:tblW w:w="107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5"/>
        <w:gridCol w:w="4958"/>
        <w:gridCol w:w="438"/>
        <w:gridCol w:w="438"/>
        <w:gridCol w:w="442"/>
        <w:gridCol w:w="443"/>
        <w:gridCol w:w="3576"/>
      </w:tblGrid>
      <w:tr w:rsidR="00E17490" w:rsidRPr="00660548" w14:paraId="1253CB3B" w14:textId="77777777" w:rsidTr="00E2102F">
        <w:trPr>
          <w:cantSplit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C94F03" w14:textId="77777777" w:rsidR="00E17490" w:rsidRPr="00660548" w:rsidRDefault="00E17490" w:rsidP="00E2102F">
            <w:pPr>
              <w:jc w:val="center"/>
              <w:rPr>
                <w:b/>
                <w:sz w:val="20"/>
              </w:rPr>
            </w:pPr>
          </w:p>
        </w:tc>
        <w:tc>
          <w:tcPr>
            <w:tcW w:w="4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1C7B" w14:textId="77777777" w:rsidR="00E17490" w:rsidRPr="00660548" w:rsidRDefault="00E17490" w:rsidP="00E2102F">
            <w:pPr>
              <w:pStyle w:val="Heading1"/>
              <w:spacing w:after="0"/>
              <w:rPr>
                <w:rFonts w:ascii="Arial" w:hAnsi="Arial" w:cs="Arial"/>
                <w:sz w:val="20"/>
              </w:rPr>
            </w:pPr>
            <w:r w:rsidRPr="00660548">
              <w:rPr>
                <w:rFonts w:ascii="Arial" w:hAnsi="Arial" w:cs="Arial"/>
                <w:sz w:val="20"/>
              </w:rPr>
              <w:t>Elements to Be Evaluated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F64DDC" w14:textId="77777777" w:rsidR="00E17490" w:rsidRPr="006A20A1" w:rsidRDefault="00E17490" w:rsidP="00E2102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A20A1">
              <w:rPr>
                <w:rFonts w:ascii="Arial" w:hAnsi="Arial" w:cs="Arial"/>
                <w:b/>
                <w:sz w:val="18"/>
              </w:rPr>
              <w:t>E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15CD15" w14:textId="77777777" w:rsidR="00E17490" w:rsidRPr="006A20A1" w:rsidRDefault="00E17490" w:rsidP="00E2102F">
            <w:pPr>
              <w:jc w:val="center"/>
              <w:rPr>
                <w:b/>
                <w:sz w:val="20"/>
              </w:rPr>
            </w:pPr>
            <w:r w:rsidRPr="006A20A1">
              <w:rPr>
                <w:rFonts w:ascii="Arial" w:hAnsi="Arial" w:cs="Arial"/>
                <w:b/>
                <w:sz w:val="18"/>
              </w:rPr>
              <w:t>VG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698881" w14:textId="77777777" w:rsidR="00E17490" w:rsidRPr="006A20A1" w:rsidRDefault="00E17490" w:rsidP="00E2102F">
            <w:pPr>
              <w:jc w:val="center"/>
              <w:rPr>
                <w:b/>
                <w:sz w:val="20"/>
              </w:rPr>
            </w:pPr>
            <w:r w:rsidRPr="006A20A1">
              <w:rPr>
                <w:rFonts w:ascii="Arial" w:hAnsi="Arial" w:cs="Arial"/>
                <w:b/>
                <w:sz w:val="18"/>
              </w:rPr>
              <w:t>G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A689AA" w14:textId="77777777" w:rsidR="00E17490" w:rsidRPr="006A20A1" w:rsidRDefault="00E17490" w:rsidP="00E2102F">
            <w:pPr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W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FC1F90" w14:textId="77777777" w:rsidR="00E17490" w:rsidRPr="00945041" w:rsidRDefault="00E17490" w:rsidP="00E2102F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 w:rsidRPr="00945041">
              <w:rPr>
                <w:rFonts w:ascii="Arial" w:hAnsi="Arial" w:cs="Arial"/>
                <w:sz w:val="20"/>
              </w:rPr>
              <w:t>Comments</w:t>
            </w:r>
          </w:p>
        </w:tc>
      </w:tr>
      <w:tr w:rsidR="00E17490" w:rsidRPr="00660548" w14:paraId="0C1564ED" w14:textId="77777777" w:rsidTr="00E2102F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33A849E9" w14:textId="77777777" w:rsidR="00E17490" w:rsidRPr="00660548" w:rsidRDefault="006F5E4C" w:rsidP="00E2102F">
            <w:pPr>
              <w:spacing w:line="360" w:lineRule="atLeast"/>
              <w:rPr>
                <w:b/>
                <w:sz w:val="20"/>
              </w:rPr>
            </w:pPr>
            <w:r>
              <w:rPr>
                <w:noProof/>
                <w:sz w:val="20"/>
              </w:rPr>
              <w:pict w14:anchorId="727C452A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2" type="#_x0000_t136" style="position:absolute;margin-left:-25.65pt;margin-top:44.5pt;width:65.95pt;height:10.1pt;rotation:270;z-index:251682816;mso-position-horizontal-relative:text;mso-position-vertical-relative:text" fillcolor="black">
                  <v:shadow color="#868686"/>
                  <v:textpath style="font-family:&quot;Arial Narrow&quot;;font-size:12pt;v-text-kern:t" trim="t" fitpath="t" string="Preparation"/>
                </v:shape>
              </w:pict>
            </w:r>
          </w:p>
        </w:tc>
        <w:tc>
          <w:tcPr>
            <w:tcW w:w="4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5A284151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  <w:r w:rsidRPr="00660548">
              <w:rPr>
                <w:rFonts w:ascii="Arial" w:hAnsi="Arial" w:cs="Arial"/>
                <w:b/>
                <w:sz w:val="20"/>
                <w:lang w:val="en-IN"/>
              </w:rPr>
              <w:t>A. Lesson plan</w:t>
            </w:r>
            <w:r>
              <w:rPr>
                <w:rFonts w:ascii="Arial" w:hAnsi="Arial" w:cs="Arial"/>
                <w:b/>
                <w:sz w:val="20"/>
                <w:lang w:val="en-IN"/>
              </w:rPr>
              <w:t xml:space="preserve"> </w:t>
            </w:r>
            <w:r w:rsidRPr="00A159A8">
              <w:rPr>
                <w:rFonts w:ascii="Arial" w:hAnsi="Arial" w:cs="Arial"/>
                <w:b/>
                <w:sz w:val="16"/>
                <w:lang w:val="en-IN"/>
              </w:rPr>
              <w:t>(10 points)</w:t>
            </w:r>
          </w:p>
        </w:tc>
        <w:tc>
          <w:tcPr>
            <w:tcW w:w="17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555E99D0" w14:textId="77777777" w:rsidR="00E17490" w:rsidRPr="00D978A1" w:rsidRDefault="00E17490" w:rsidP="00E2102F">
            <w:pPr>
              <w:spacing w:line="360" w:lineRule="atLeas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3617F0" wp14:editId="0CB9481C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187960</wp:posOffset>
                      </wp:positionV>
                      <wp:extent cx="546735" cy="0"/>
                      <wp:effectExtent l="0" t="0" r="24765" b="19050"/>
                      <wp:wrapNone/>
                      <wp:docPr id="66" name="Straight Arrow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6" o:spid="_x0000_s1026" type="#_x0000_t32" style="position:absolute;margin-left:33.95pt;margin-top:14.8pt;width:43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yHJgIAAEs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"/>
                  </w:pict>
                </mc:Fallback>
              </mc:AlternateContent>
            </w:r>
            <w:r w:rsidRPr="00D978A1">
              <w:rPr>
                <w:rFonts w:ascii="Arial" w:hAnsi="Arial" w:cs="Arial"/>
                <w:sz w:val="20"/>
              </w:rPr>
              <w:t xml:space="preserve">Total </w:t>
            </w:r>
          </w:p>
        </w:tc>
        <w:tc>
          <w:tcPr>
            <w:tcW w:w="35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93FB527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</w:tr>
      <w:tr w:rsidR="00E17490" w:rsidRPr="00660548" w14:paraId="760B06B0" w14:textId="77777777" w:rsidTr="00516600">
        <w:trPr>
          <w:cantSplit/>
          <w:trHeight w:val="240"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2BCD7DB7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5C9001" w14:textId="77777777" w:rsidR="00E17490" w:rsidRPr="00660548" w:rsidRDefault="00E17490" w:rsidP="00E2102F">
            <w:pPr>
              <w:spacing w:before="100"/>
              <w:ind w:left="112" w:hanging="14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>1. Lesson plan well prepared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0D2485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3ED7F5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FC372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29C667" w14:textId="77777777" w:rsidR="00E17490" w:rsidRPr="00945041" w:rsidRDefault="00E17490" w:rsidP="00E2102F">
            <w:pPr>
              <w:pStyle w:val="Heading1"/>
              <w:rPr>
                <w:sz w:val="8"/>
              </w:rPr>
            </w:pPr>
          </w:p>
        </w:tc>
        <w:tc>
          <w:tcPr>
            <w:tcW w:w="35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AD3D07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</w:tr>
      <w:tr w:rsidR="00E17490" w:rsidRPr="00660548" w14:paraId="231D80D2" w14:textId="77777777" w:rsidTr="00E2102F">
        <w:trPr>
          <w:cantSplit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200C8347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14FFA8" w14:textId="77777777" w:rsidR="00E17490" w:rsidRPr="00660548" w:rsidRDefault="00E17490" w:rsidP="00E2102F">
            <w:pPr>
              <w:spacing w:before="100"/>
              <w:ind w:left="115" w:hanging="14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>2. Objectives clear in lesson plan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A080BD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7788B0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379FD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2BC5A4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49D92D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</w:tr>
      <w:tr w:rsidR="00E17490" w:rsidRPr="00660548" w14:paraId="0C72FE98" w14:textId="77777777" w:rsidTr="00E2102F">
        <w:trPr>
          <w:cantSplit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3DE3BA3A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6C16EA" w14:textId="77777777" w:rsidR="00E17490" w:rsidRPr="00660548" w:rsidRDefault="00E17490" w:rsidP="00E2102F">
            <w:pPr>
              <w:spacing w:before="100"/>
              <w:ind w:left="112" w:hanging="14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>3. Students and materials ready on time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B7F2AA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E52D90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11C3ED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965A66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16EC45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</w:tr>
      <w:tr w:rsidR="00E17490" w:rsidRPr="00660548" w14:paraId="01110E46" w14:textId="77777777" w:rsidTr="00E2102F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329DB36F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F97539" w14:textId="77777777" w:rsidR="00E17490" w:rsidRPr="00660548" w:rsidRDefault="00E17490" w:rsidP="00E2102F">
            <w:pPr>
              <w:spacing w:before="100"/>
              <w:ind w:left="112" w:hanging="14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>4. Class began on time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130BFD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BF9B2F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B155B4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31CF81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F25E1C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</w:tr>
      <w:tr w:rsidR="00E17490" w:rsidRPr="00660548" w14:paraId="6DD5C8F8" w14:textId="77777777" w:rsidTr="00E2102F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65D4C74" w14:textId="77777777" w:rsidR="00E17490" w:rsidRPr="00660548" w:rsidRDefault="00E17490" w:rsidP="00E2102F">
            <w:pPr>
              <w:spacing w:line="360" w:lineRule="atLeast"/>
              <w:rPr>
                <w:b/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444ABA62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  <w:r w:rsidRPr="00660548">
              <w:rPr>
                <w:rFonts w:ascii="Arial" w:hAnsi="Arial" w:cs="Arial"/>
                <w:b/>
                <w:sz w:val="20"/>
                <w:lang w:val="en-IN"/>
              </w:rPr>
              <w:t>B. Introduction</w:t>
            </w:r>
            <w:r>
              <w:rPr>
                <w:rFonts w:ascii="Arial" w:hAnsi="Arial" w:cs="Arial"/>
                <w:b/>
                <w:sz w:val="20"/>
                <w:lang w:val="en-IN"/>
              </w:rPr>
              <w:t xml:space="preserve"> </w:t>
            </w:r>
            <w:r w:rsidRPr="00A159A8">
              <w:rPr>
                <w:rFonts w:ascii="Arial" w:hAnsi="Arial" w:cs="Arial"/>
                <w:b/>
                <w:sz w:val="16"/>
                <w:lang w:val="en-IN"/>
              </w:rPr>
              <w:t>(5 points)</w:t>
            </w:r>
          </w:p>
        </w:tc>
        <w:tc>
          <w:tcPr>
            <w:tcW w:w="176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01DD2871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EF5275" wp14:editId="61E69968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198120</wp:posOffset>
                      </wp:positionV>
                      <wp:extent cx="546735" cy="0"/>
                      <wp:effectExtent l="0" t="0" r="24765" b="19050"/>
                      <wp:wrapNone/>
                      <wp:docPr id="65" name="Straight Arrow Connecto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5" o:spid="_x0000_s1026" type="#_x0000_t32" style="position:absolute;margin-left:33.9pt;margin-top:15.6pt;width:43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pJJgIAAEs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"/>
                  </w:pict>
                </mc:Fallback>
              </mc:AlternateContent>
            </w:r>
            <w:r w:rsidRPr="00D978A1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3576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1C651B52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</w:tr>
      <w:tr w:rsidR="00E17490" w:rsidRPr="00660548" w14:paraId="74673BA1" w14:textId="77777777" w:rsidTr="00E2102F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3D8BBB12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946773" w14:textId="77777777" w:rsidR="00E17490" w:rsidRPr="00660548" w:rsidRDefault="00E17490" w:rsidP="00E2102F">
            <w:pPr>
              <w:spacing w:before="100"/>
              <w:ind w:left="112" w:hanging="14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>1. Interesting method used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16C50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AB5021F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1F168F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B147BD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5819E4B1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</w:tr>
      <w:tr w:rsidR="00E17490" w:rsidRPr="00660548" w14:paraId="2DE83328" w14:textId="77777777" w:rsidTr="00E2102F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37678DD1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B86E5C" w14:textId="77777777" w:rsidR="00E17490" w:rsidRPr="00660548" w:rsidRDefault="00E17490" w:rsidP="00E2102F">
            <w:pPr>
              <w:spacing w:before="100"/>
              <w:ind w:left="112" w:hanging="14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>2. Students attention was captivated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E7453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87150C6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346D62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551DF2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786AA27B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</w:tr>
      <w:tr w:rsidR="00E17490" w:rsidRPr="00660548" w14:paraId="505E7ED0" w14:textId="77777777" w:rsidTr="00E2102F">
        <w:trPr>
          <w:cantSplit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3FFF63B7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A149AF" w14:textId="77777777" w:rsidR="00E17490" w:rsidRPr="00660548" w:rsidRDefault="00E17490" w:rsidP="00E2102F">
            <w:pPr>
              <w:spacing w:before="100"/>
              <w:ind w:left="112" w:hanging="14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 xml:space="preserve">3. </w:t>
            </w:r>
            <w:r w:rsidRPr="006A20A1">
              <w:rPr>
                <w:rFonts w:ascii="Arial" w:hAnsi="Arial" w:cs="Arial"/>
                <w:sz w:val="17"/>
                <w:szCs w:val="17"/>
                <w:lang w:val="en-IN"/>
              </w:rPr>
              <w:t>Students could understand importance and need of class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48F20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7437C37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012FA9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8E2C86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0C4F117C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</w:tr>
      <w:tr w:rsidR="00E17490" w:rsidRPr="00660548" w14:paraId="00C3C6BA" w14:textId="77777777" w:rsidTr="00E2102F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5433D750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D80B86" w14:textId="77777777" w:rsidR="00E17490" w:rsidRPr="00660548" w:rsidRDefault="00E17490" w:rsidP="00E2102F">
            <w:pPr>
              <w:spacing w:before="100"/>
              <w:ind w:left="112" w:hanging="14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>4. Class was related to previous one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F105C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8637CD9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B99289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37556E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D537A0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</w:tr>
      <w:tr w:rsidR="00E17490" w:rsidRPr="00660548" w14:paraId="5AAF1A80" w14:textId="77777777" w:rsidTr="00E2102F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71AB79A0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65E7D6" w14:textId="77777777" w:rsidR="00E17490" w:rsidRPr="00660548" w:rsidRDefault="00E17490" w:rsidP="00E2102F">
            <w:pPr>
              <w:spacing w:before="100"/>
              <w:ind w:left="112" w:hanging="14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>5. Smooth transition into subject matter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BD3BD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376A8B7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335104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B7ECCE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24047953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</w:tr>
      <w:tr w:rsidR="00E17490" w:rsidRPr="00660548" w14:paraId="679B03D4" w14:textId="77777777" w:rsidTr="00E2102F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0A9886EE" w14:textId="77777777" w:rsidR="00E17490" w:rsidRPr="00660548" w:rsidRDefault="006F5E4C" w:rsidP="00E2102F">
            <w:pPr>
              <w:spacing w:line="360" w:lineRule="atLeast"/>
              <w:rPr>
                <w:b/>
                <w:sz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24764888">
                <v:shape id="_x0000_s1033" type="#_x0000_t136" style="position:absolute;margin-left:-27.05pt;margin-top:45.35pt;width:65.95pt;height:8.95pt;rotation:270;z-index:251683840;mso-position-horizontal-relative:text;mso-position-vertical-relative:text" fillcolor="black">
                  <v:shadow color="#868686"/>
                  <v:textpath style="font-family:&quot;Arial Narrow&quot;;font-size:12pt;v-text-kern:t" trim="t" fitpath="t" string="Presentation"/>
                </v:shape>
              </w:pict>
            </w: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187D178E" w14:textId="77777777" w:rsidR="00E17490" w:rsidRPr="00A159A8" w:rsidRDefault="00E17490" w:rsidP="00E2102F">
            <w:pPr>
              <w:spacing w:line="360" w:lineRule="atLeast"/>
              <w:rPr>
                <w:sz w:val="14"/>
              </w:rPr>
            </w:pPr>
            <w:r w:rsidRPr="00660548">
              <w:rPr>
                <w:rFonts w:ascii="Arial" w:hAnsi="Arial" w:cs="Arial"/>
                <w:b/>
                <w:sz w:val="20"/>
                <w:lang w:val="en-IN"/>
              </w:rPr>
              <w:t>C. Development of the class</w:t>
            </w:r>
            <w:r>
              <w:rPr>
                <w:rFonts w:ascii="Arial" w:hAnsi="Arial" w:cs="Arial"/>
                <w:b/>
                <w:sz w:val="20"/>
                <w:lang w:val="en-IN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lang w:val="en-IN"/>
              </w:rPr>
              <w:t>(4</w:t>
            </w:r>
            <w:r w:rsidRPr="00A159A8">
              <w:rPr>
                <w:rFonts w:ascii="Arial" w:hAnsi="Arial" w:cs="Arial"/>
                <w:b/>
                <w:sz w:val="16"/>
                <w:lang w:val="en-IN"/>
              </w:rPr>
              <w:t>0 point</w:t>
            </w:r>
            <w:r>
              <w:rPr>
                <w:rFonts w:ascii="Arial" w:hAnsi="Arial" w:cs="Arial"/>
                <w:b/>
                <w:sz w:val="16"/>
                <w:lang w:val="en-IN"/>
              </w:rPr>
              <w:t>s, 55 if no demo)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11FD53D1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805BE6" wp14:editId="58D219EE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191135</wp:posOffset>
                      </wp:positionV>
                      <wp:extent cx="546735" cy="0"/>
                      <wp:effectExtent l="0" t="0" r="24765" b="19050"/>
                      <wp:wrapNone/>
                      <wp:docPr id="64" name="Straight Arrow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4" o:spid="_x0000_s1026" type="#_x0000_t32" style="position:absolute;margin-left:33.9pt;margin-top:15.05pt;width:43.0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DgMJgIAAEs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"/>
                  </w:pict>
                </mc:Fallback>
              </mc:AlternateContent>
            </w:r>
            <w:r w:rsidRPr="00D978A1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E85395D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17F686B8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</w:tr>
      <w:tr w:rsidR="00E17490" w:rsidRPr="00660548" w14:paraId="66436C38" w14:textId="77777777" w:rsidTr="00E2102F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40EEC4B1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FC8AA0" w14:textId="77777777" w:rsidR="00E17490" w:rsidRPr="00660548" w:rsidRDefault="00E17490" w:rsidP="00E2102F">
            <w:pPr>
              <w:spacing w:before="100"/>
              <w:ind w:left="112" w:hanging="14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>1. Presented logically and clearly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5EEB2D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70E906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8768C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3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D8E439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27B85937" w14:textId="77777777" w:rsidR="00E17490" w:rsidRPr="00660548" w:rsidRDefault="00E17490" w:rsidP="00E2102F">
            <w:pPr>
              <w:spacing w:line="360" w:lineRule="atLeast"/>
              <w:ind w:right="2520"/>
              <w:jc w:val="center"/>
              <w:rPr>
                <w:sz w:val="20"/>
              </w:rPr>
            </w:pPr>
          </w:p>
        </w:tc>
      </w:tr>
      <w:tr w:rsidR="00E17490" w:rsidRPr="00660548" w14:paraId="25AA8664" w14:textId="77777777" w:rsidTr="00E2102F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439B86FF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96B8A2" w14:textId="77777777" w:rsidR="00E17490" w:rsidRPr="00660548" w:rsidRDefault="00E17490" w:rsidP="00E2102F">
            <w:pPr>
              <w:spacing w:before="100"/>
              <w:ind w:left="112" w:hanging="14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>2. All subject matter pertain to topic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35EA14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61E931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BD43F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4A2763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2CD5EB24" w14:textId="77777777" w:rsidR="00E17490" w:rsidRPr="00660548" w:rsidRDefault="00E17490" w:rsidP="00E2102F">
            <w:pPr>
              <w:spacing w:line="360" w:lineRule="atLeast"/>
              <w:ind w:right="2520"/>
              <w:rPr>
                <w:sz w:val="20"/>
              </w:rPr>
            </w:pPr>
          </w:p>
        </w:tc>
      </w:tr>
      <w:tr w:rsidR="00E17490" w:rsidRPr="00660548" w14:paraId="10A3D0E8" w14:textId="77777777" w:rsidTr="00E2102F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19F27AA7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5827B9" w14:textId="77777777" w:rsidR="00E17490" w:rsidRPr="00660548" w:rsidRDefault="00E17490" w:rsidP="00E2102F">
            <w:pPr>
              <w:spacing w:before="100"/>
              <w:ind w:left="112" w:hanging="14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>3. Vocabulary on level of students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F88985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C09EB1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4AB04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719391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0D36F6B9" w14:textId="77777777" w:rsidR="00E17490" w:rsidRPr="00660548" w:rsidRDefault="00E17490" w:rsidP="00E2102F">
            <w:pPr>
              <w:spacing w:line="360" w:lineRule="atLeast"/>
              <w:ind w:right="2520"/>
              <w:rPr>
                <w:sz w:val="20"/>
              </w:rPr>
            </w:pPr>
          </w:p>
        </w:tc>
      </w:tr>
      <w:tr w:rsidR="00E17490" w:rsidRPr="00660548" w14:paraId="2C9F061C" w14:textId="77777777" w:rsidTr="00E2102F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77920282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773834" w14:textId="77777777" w:rsidR="00E17490" w:rsidRPr="00660548" w:rsidRDefault="00E17490" w:rsidP="00E2102F">
            <w:pPr>
              <w:spacing w:before="100"/>
              <w:ind w:left="112" w:hanging="14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>4. Clearly expressed himself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B3E9D8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1F0432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CE67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92B0FE6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540DB329" w14:textId="77777777" w:rsidR="00E17490" w:rsidRPr="00660548" w:rsidRDefault="00E17490" w:rsidP="00E2102F">
            <w:pPr>
              <w:spacing w:line="360" w:lineRule="atLeast"/>
              <w:ind w:right="2520"/>
              <w:rPr>
                <w:sz w:val="20"/>
              </w:rPr>
            </w:pPr>
          </w:p>
        </w:tc>
      </w:tr>
      <w:tr w:rsidR="00E17490" w:rsidRPr="00660548" w14:paraId="77DD0288" w14:textId="77777777" w:rsidTr="00E2102F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6BBA2E52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8FEAEF" w14:textId="77777777" w:rsidR="00E17490" w:rsidRPr="00660548" w:rsidRDefault="00E17490" w:rsidP="00E2102F">
            <w:pPr>
              <w:spacing w:before="100"/>
              <w:ind w:left="112" w:hanging="14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>5. Sufficient illustrations to facilitate learning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34C970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2095C4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765D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4AFB8C8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1450B92F" w14:textId="77777777" w:rsidR="00E17490" w:rsidRPr="00660548" w:rsidRDefault="00E17490" w:rsidP="00E2102F">
            <w:pPr>
              <w:spacing w:line="360" w:lineRule="atLeast"/>
              <w:ind w:right="2520"/>
              <w:rPr>
                <w:sz w:val="20"/>
              </w:rPr>
            </w:pPr>
          </w:p>
        </w:tc>
      </w:tr>
      <w:tr w:rsidR="00E17490" w:rsidRPr="00660548" w14:paraId="43A732E2" w14:textId="77777777" w:rsidTr="00E2102F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74B72007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5499DD" w14:textId="77777777" w:rsidR="00E17490" w:rsidRPr="00660548" w:rsidRDefault="00E17490" w:rsidP="00E2102F">
            <w:pPr>
              <w:spacing w:before="100"/>
              <w:ind w:left="112" w:hanging="14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>6. Elements of inspiration included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9F8DB9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0CD543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4A1F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34E7EDA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756520C6" w14:textId="77777777" w:rsidR="00E17490" w:rsidRPr="00660548" w:rsidRDefault="00E17490" w:rsidP="00E2102F">
            <w:pPr>
              <w:spacing w:line="360" w:lineRule="atLeast"/>
              <w:ind w:right="2520"/>
              <w:rPr>
                <w:sz w:val="20"/>
              </w:rPr>
            </w:pPr>
          </w:p>
        </w:tc>
      </w:tr>
      <w:tr w:rsidR="00E17490" w:rsidRPr="00660548" w14:paraId="6D836719" w14:textId="77777777" w:rsidTr="00E2102F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0057E8B0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866095" w14:textId="77777777" w:rsidR="00E17490" w:rsidRPr="00660548" w:rsidRDefault="00E17490" w:rsidP="00E2102F">
            <w:pPr>
              <w:spacing w:before="100"/>
              <w:ind w:left="112" w:hanging="14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>7. Sufficient biblical basis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341A43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E02DF2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F59D4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4360DB5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48B89D9D" w14:textId="77777777" w:rsidR="00E17490" w:rsidRPr="00660548" w:rsidRDefault="00E17490" w:rsidP="00E2102F">
            <w:pPr>
              <w:spacing w:line="360" w:lineRule="atLeast"/>
              <w:ind w:right="2520"/>
              <w:rPr>
                <w:sz w:val="20"/>
              </w:rPr>
            </w:pPr>
          </w:p>
        </w:tc>
      </w:tr>
      <w:tr w:rsidR="00E17490" w:rsidRPr="00660548" w14:paraId="16D93424" w14:textId="77777777" w:rsidTr="00E2102F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65172CD4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1FBFDF" w14:textId="77777777" w:rsidR="00E17490" w:rsidRPr="00660548" w:rsidRDefault="00E17490" w:rsidP="00E2102F">
            <w:pPr>
              <w:spacing w:before="100"/>
              <w:ind w:left="112" w:hanging="14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>8. Interest and attention maintained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09557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3E27D0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1E1F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1B250A5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10CCAB6D" w14:textId="77777777" w:rsidR="00E17490" w:rsidRPr="00660548" w:rsidRDefault="00E17490" w:rsidP="00E2102F">
            <w:pPr>
              <w:spacing w:line="360" w:lineRule="atLeast"/>
              <w:ind w:right="2520"/>
              <w:rPr>
                <w:sz w:val="20"/>
              </w:rPr>
            </w:pPr>
          </w:p>
        </w:tc>
      </w:tr>
      <w:tr w:rsidR="00E17490" w:rsidRPr="00660548" w14:paraId="147485D4" w14:textId="77777777" w:rsidTr="00E2102F">
        <w:trPr>
          <w:cantSplit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25B1FDC1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60A330" w14:textId="77777777" w:rsidR="00E17490" w:rsidRPr="00660548" w:rsidRDefault="00E17490" w:rsidP="00E2102F">
            <w:pPr>
              <w:spacing w:before="100"/>
              <w:ind w:left="112" w:hanging="14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>9. Participation by students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614C9D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C51D9F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1689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5833AF8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067A1497" w14:textId="77777777" w:rsidR="00E17490" w:rsidRPr="00660548" w:rsidRDefault="00E17490" w:rsidP="00E2102F">
            <w:pPr>
              <w:spacing w:line="360" w:lineRule="atLeast"/>
              <w:ind w:right="2520"/>
              <w:rPr>
                <w:sz w:val="20"/>
              </w:rPr>
            </w:pPr>
          </w:p>
        </w:tc>
      </w:tr>
      <w:tr w:rsidR="00E17490" w:rsidRPr="00660548" w14:paraId="6AD191D1" w14:textId="77777777" w:rsidTr="00E2102F">
        <w:trPr>
          <w:cantSplit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553EC67E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51BD9E" w14:textId="77777777" w:rsidR="00E17490" w:rsidRPr="00660548" w:rsidRDefault="00E17490" w:rsidP="00E2102F">
            <w:pPr>
              <w:spacing w:before="100"/>
              <w:ind w:left="112" w:hanging="14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>10. Participation beneficial to student learning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E43B2E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BF12F4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D9CE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61E9266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5DE30F5F" w14:textId="77777777" w:rsidR="00E17490" w:rsidRPr="00660548" w:rsidRDefault="00E17490" w:rsidP="00E2102F">
            <w:pPr>
              <w:spacing w:line="360" w:lineRule="atLeast"/>
              <w:ind w:right="2520"/>
              <w:rPr>
                <w:sz w:val="20"/>
              </w:rPr>
            </w:pPr>
          </w:p>
        </w:tc>
      </w:tr>
      <w:tr w:rsidR="00E17490" w:rsidRPr="00660548" w14:paraId="322B8E9C" w14:textId="77777777" w:rsidTr="00E2102F">
        <w:trPr>
          <w:cantSplit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04D3E4C2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FB9442" w14:textId="77777777" w:rsidR="00E17490" w:rsidRPr="00660548" w:rsidRDefault="00E17490" w:rsidP="00E2102F">
            <w:pPr>
              <w:spacing w:before="100"/>
              <w:ind w:left="115" w:hanging="14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>11. Concepts explained adequately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738125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2E21C3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0DF5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86E4652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498C9B38" w14:textId="77777777" w:rsidR="00E17490" w:rsidRPr="00660548" w:rsidRDefault="00E17490" w:rsidP="00E2102F">
            <w:pPr>
              <w:spacing w:line="360" w:lineRule="atLeast"/>
              <w:ind w:right="2520"/>
              <w:rPr>
                <w:sz w:val="20"/>
              </w:rPr>
            </w:pPr>
          </w:p>
        </w:tc>
      </w:tr>
      <w:tr w:rsidR="00E17490" w:rsidRPr="00660548" w14:paraId="4FCA4524" w14:textId="77777777" w:rsidTr="00E2102F">
        <w:trPr>
          <w:cantSplit/>
        </w:trPr>
        <w:tc>
          <w:tcPr>
            <w:tcW w:w="445" w:type="dxa"/>
            <w:tcBorders>
              <w:left w:val="single" w:sz="12" w:space="0" w:color="auto"/>
              <w:right w:val="single" w:sz="12" w:space="0" w:color="auto"/>
            </w:tcBorders>
          </w:tcPr>
          <w:p w14:paraId="4C0AB34A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8CF5B3" w14:textId="77777777" w:rsidR="00E17490" w:rsidRPr="00660548" w:rsidRDefault="00E17490" w:rsidP="00E2102F">
            <w:pPr>
              <w:spacing w:before="100"/>
              <w:ind w:left="115" w:hanging="14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>12. Help offered when needed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BAA95F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007715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24BE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4BF44C5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18BE18CE" w14:textId="77777777" w:rsidR="00E17490" w:rsidRPr="00660548" w:rsidRDefault="00E17490" w:rsidP="00E2102F">
            <w:pPr>
              <w:spacing w:line="360" w:lineRule="atLeast"/>
              <w:ind w:right="2520"/>
              <w:rPr>
                <w:sz w:val="20"/>
              </w:rPr>
            </w:pPr>
          </w:p>
        </w:tc>
      </w:tr>
      <w:tr w:rsidR="00E17490" w:rsidRPr="00660548" w14:paraId="3FBD10B0" w14:textId="77777777" w:rsidTr="00E2102F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B59A9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B6B3C" w14:textId="77777777" w:rsidR="00E17490" w:rsidRPr="00660548" w:rsidRDefault="00E17490" w:rsidP="00E2102F">
            <w:pPr>
              <w:spacing w:before="100"/>
              <w:ind w:left="115" w:hanging="14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>13. Questions used to maintain interest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8D912D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1071D8D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057887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ED7F68" w14:textId="77777777" w:rsidR="00E17490" w:rsidRPr="00660548" w:rsidRDefault="00E17490" w:rsidP="00E2102F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F3D5A47" w14:textId="77777777" w:rsidR="00E17490" w:rsidRPr="00660548" w:rsidRDefault="00E17490" w:rsidP="00E2102F">
            <w:pPr>
              <w:spacing w:line="360" w:lineRule="atLeast"/>
              <w:ind w:right="2520"/>
              <w:rPr>
                <w:sz w:val="20"/>
              </w:rPr>
            </w:pPr>
          </w:p>
        </w:tc>
      </w:tr>
    </w:tbl>
    <w:p w14:paraId="16205C2F" w14:textId="68D47386" w:rsidR="00E2102F" w:rsidRDefault="004C355B" w:rsidP="008F77C9">
      <w:pPr>
        <w:spacing w:before="240"/>
        <w:ind w:right="450"/>
        <w:rPr>
          <w:rFonts w:ascii="Arial" w:hAnsi="Arial" w:cs="Arial"/>
          <w:sz w:val="16"/>
          <w:szCs w:val="18"/>
        </w:rPr>
      </w:pPr>
      <w:r w:rsidRPr="00945041">
        <w:rPr>
          <w:rFonts w:ascii="Arial" w:hAnsi="Arial" w:cs="Arial"/>
          <w:sz w:val="16"/>
          <w:szCs w:val="18"/>
        </w:rPr>
        <w:t>The evaluator will indicate his reactions in the appropriate columns, (E) Excellent; (VG) Very Good; (G) Good; (W) Weak or (</w:t>
      </w:r>
      <w:smartTag w:uri="urn:schemas-microsoft-com:office:smarttags" w:element="stockticker">
        <w:r w:rsidRPr="00945041">
          <w:rPr>
            <w:rFonts w:ascii="Arial" w:hAnsi="Arial" w:cs="Arial"/>
            <w:sz w:val="16"/>
            <w:szCs w:val="18"/>
          </w:rPr>
          <w:t>DNA</w:t>
        </w:r>
      </w:smartTag>
      <w:r w:rsidRPr="00945041">
        <w:rPr>
          <w:rFonts w:ascii="Arial" w:hAnsi="Arial" w:cs="Arial"/>
          <w:sz w:val="16"/>
          <w:szCs w:val="18"/>
        </w:rPr>
        <w:t xml:space="preserve">) </w:t>
      </w:r>
      <w:proofErr w:type="gramStart"/>
      <w:r w:rsidRPr="00945041">
        <w:rPr>
          <w:rFonts w:ascii="Arial" w:hAnsi="Arial" w:cs="Arial"/>
          <w:sz w:val="16"/>
          <w:szCs w:val="18"/>
        </w:rPr>
        <w:t>Does</w:t>
      </w:r>
      <w:proofErr w:type="gramEnd"/>
      <w:r w:rsidRPr="00945041">
        <w:rPr>
          <w:rFonts w:ascii="Arial" w:hAnsi="Arial" w:cs="Arial"/>
          <w:sz w:val="16"/>
          <w:szCs w:val="18"/>
        </w:rPr>
        <w:t xml:space="preserve"> not apply. A total of points earned in each section is recorded on the space provided with a final total (out of 100) recorded at the bottom of the evaluation sheet.</w:t>
      </w:r>
    </w:p>
    <w:p w14:paraId="1B3AE43E" w14:textId="31262F72" w:rsidR="004C355B" w:rsidRPr="00E2102F" w:rsidRDefault="004C355B" w:rsidP="00E2102F">
      <w:pPr>
        <w:tabs>
          <w:tab w:val="left" w:pos="1965"/>
        </w:tabs>
        <w:rPr>
          <w:rFonts w:ascii="Arial" w:hAnsi="Arial" w:cs="Arial"/>
          <w:sz w:val="16"/>
          <w:szCs w:val="18"/>
        </w:rPr>
      </w:pPr>
    </w:p>
    <w:tbl>
      <w:tblPr>
        <w:tblpPr w:leftFromText="180" w:rightFromText="180" w:vertAnchor="page" w:horzAnchor="margin" w:tblpXSpec="center" w:tblpY="1246"/>
        <w:tblW w:w="107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46"/>
        <w:gridCol w:w="4963"/>
        <w:gridCol w:w="438"/>
        <w:gridCol w:w="438"/>
        <w:gridCol w:w="438"/>
        <w:gridCol w:w="442"/>
        <w:gridCol w:w="3575"/>
      </w:tblGrid>
      <w:tr w:rsidR="001C508A" w:rsidRPr="00660548" w14:paraId="157D4554" w14:textId="77777777" w:rsidTr="006B2E8C">
        <w:trPr>
          <w:cantSplit/>
        </w:trPr>
        <w:tc>
          <w:tcPr>
            <w:tcW w:w="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4A9706" w14:textId="77777777" w:rsidR="001C508A" w:rsidRPr="00660548" w:rsidRDefault="001C508A" w:rsidP="001C508A">
            <w:pPr>
              <w:jc w:val="center"/>
              <w:rPr>
                <w:b/>
                <w:sz w:val="20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09313" w14:textId="77777777" w:rsidR="001C508A" w:rsidRPr="00660548" w:rsidRDefault="001C508A" w:rsidP="001C508A">
            <w:pPr>
              <w:pStyle w:val="Heading1"/>
              <w:spacing w:after="0"/>
              <w:rPr>
                <w:rFonts w:ascii="Arial" w:hAnsi="Arial" w:cs="Arial"/>
                <w:sz w:val="20"/>
              </w:rPr>
            </w:pPr>
            <w:r w:rsidRPr="00660548">
              <w:rPr>
                <w:rFonts w:ascii="Arial" w:hAnsi="Arial" w:cs="Arial"/>
                <w:sz w:val="20"/>
              </w:rPr>
              <w:t>Elements to Be Evaluated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6672E32" w14:textId="77777777" w:rsidR="001C508A" w:rsidRPr="006A20A1" w:rsidRDefault="001C508A" w:rsidP="001C50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A20A1">
              <w:rPr>
                <w:rFonts w:ascii="Arial" w:hAnsi="Arial" w:cs="Arial"/>
                <w:b/>
                <w:sz w:val="18"/>
              </w:rPr>
              <w:t>E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641C63" w14:textId="77777777" w:rsidR="001C508A" w:rsidRPr="006A20A1" w:rsidRDefault="001C508A" w:rsidP="001C508A">
            <w:pPr>
              <w:jc w:val="center"/>
              <w:rPr>
                <w:b/>
                <w:sz w:val="20"/>
              </w:rPr>
            </w:pPr>
            <w:r w:rsidRPr="006A20A1">
              <w:rPr>
                <w:rFonts w:ascii="Arial" w:hAnsi="Arial" w:cs="Arial"/>
                <w:b/>
                <w:sz w:val="18"/>
              </w:rPr>
              <w:t>VG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A1F547" w14:textId="77777777" w:rsidR="001C508A" w:rsidRPr="006A20A1" w:rsidRDefault="001C508A" w:rsidP="001C508A">
            <w:pPr>
              <w:jc w:val="center"/>
              <w:rPr>
                <w:b/>
                <w:sz w:val="20"/>
              </w:rPr>
            </w:pPr>
            <w:r w:rsidRPr="006A20A1">
              <w:rPr>
                <w:rFonts w:ascii="Arial" w:hAnsi="Arial" w:cs="Arial"/>
                <w:b/>
                <w:sz w:val="18"/>
              </w:rPr>
              <w:t>G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64B939C" w14:textId="77777777" w:rsidR="001C508A" w:rsidRPr="006A20A1" w:rsidRDefault="001C508A" w:rsidP="001C508A">
            <w:pPr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sz w:val="18"/>
              </w:rPr>
              <w:t>W</w:t>
            </w:r>
          </w:p>
        </w:tc>
        <w:tc>
          <w:tcPr>
            <w:tcW w:w="35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6ABA63" w14:textId="77777777" w:rsidR="001C508A" w:rsidRPr="00660548" w:rsidRDefault="001C508A" w:rsidP="001C508A">
            <w:pPr>
              <w:pStyle w:val="Heading2"/>
              <w:rPr>
                <w:rFonts w:ascii="Arial" w:hAnsi="Arial" w:cs="Arial"/>
                <w:sz w:val="20"/>
              </w:rPr>
            </w:pPr>
            <w:r w:rsidRPr="00660548">
              <w:rPr>
                <w:rFonts w:ascii="Arial" w:hAnsi="Arial" w:cs="Arial"/>
                <w:sz w:val="20"/>
              </w:rPr>
              <w:t>Comments</w:t>
            </w:r>
          </w:p>
        </w:tc>
      </w:tr>
      <w:tr w:rsidR="001C508A" w:rsidRPr="00660548" w14:paraId="14E18DA5" w14:textId="77777777" w:rsidTr="006B2E8C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</w:tcPr>
          <w:p w14:paraId="01D9676F" w14:textId="77777777" w:rsidR="001C508A" w:rsidRPr="00660548" w:rsidRDefault="001C508A" w:rsidP="001C508A">
            <w:pPr>
              <w:spacing w:line="360" w:lineRule="atLeast"/>
              <w:rPr>
                <w:b/>
                <w:sz w:val="20"/>
              </w:rPr>
            </w:pP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0C61BE7B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  <w:r w:rsidRPr="00660548">
              <w:rPr>
                <w:rFonts w:ascii="Arial" w:hAnsi="Arial" w:cs="Arial"/>
                <w:b/>
                <w:sz w:val="20"/>
                <w:lang w:val="en-IN"/>
              </w:rPr>
              <w:t>D. Use of visual aids</w:t>
            </w:r>
            <w:r>
              <w:rPr>
                <w:rFonts w:ascii="Arial" w:hAnsi="Arial" w:cs="Arial"/>
                <w:b/>
                <w:sz w:val="20"/>
                <w:lang w:val="en-IN"/>
              </w:rPr>
              <w:t xml:space="preserve"> </w:t>
            </w:r>
            <w:r w:rsidRPr="00A159A8">
              <w:rPr>
                <w:rFonts w:ascii="Arial" w:hAnsi="Arial" w:cs="Arial"/>
                <w:b/>
                <w:sz w:val="16"/>
                <w:lang w:val="en-IN"/>
              </w:rPr>
              <w:t>(5 points)</w:t>
            </w:r>
          </w:p>
        </w:tc>
        <w:tc>
          <w:tcPr>
            <w:tcW w:w="175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1CD52E29" w14:textId="181B6BDA" w:rsidR="001C508A" w:rsidRPr="00660548" w:rsidRDefault="00C44947" w:rsidP="001C508A">
            <w:pPr>
              <w:spacing w:line="360" w:lineRule="atLeas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0720296" wp14:editId="6BE71708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183515</wp:posOffset>
                      </wp:positionV>
                      <wp:extent cx="546735" cy="0"/>
                      <wp:effectExtent l="0" t="0" r="24765" b="19050"/>
                      <wp:wrapNone/>
                      <wp:docPr id="63" name="Straight Arrow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3" o:spid="_x0000_s1026" type="#_x0000_t32" style="position:absolute;margin-left:33.55pt;margin-top:14.45pt;width:43.0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"/>
                  </w:pict>
                </mc:Fallback>
              </mc:AlternateContent>
            </w:r>
            <w:r w:rsidR="001C508A" w:rsidRPr="00D978A1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35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9588B37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</w:tr>
      <w:tr w:rsidR="001C508A" w:rsidRPr="00660548" w14:paraId="5DCE82A7" w14:textId="77777777" w:rsidTr="00286F34">
        <w:trPr>
          <w:cantSplit/>
          <w:trHeight w:val="513"/>
        </w:trPr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</w:tcPr>
          <w:p w14:paraId="2C03A7D8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F4F36" w14:textId="7F3F0DA0" w:rsidR="001C508A" w:rsidRPr="00286F34" w:rsidRDefault="001C508A" w:rsidP="00286F34">
            <w:pPr>
              <w:spacing w:before="100"/>
              <w:ind w:left="113"/>
              <w:rPr>
                <w:rFonts w:ascii="Arial" w:hAnsi="Arial" w:cs="Arial"/>
                <w:b/>
                <w:sz w:val="20"/>
                <w:lang w:val="en-IN"/>
              </w:rPr>
            </w:pPr>
            <w:r w:rsidRPr="00660548">
              <w:rPr>
                <w:rFonts w:ascii="Arial" w:hAnsi="Arial" w:cs="Arial"/>
                <w:sz w:val="20"/>
                <w:lang w:val="en-IN"/>
              </w:rPr>
              <w:t>1. Used effectively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9E11D0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791E078A" w14:textId="1A931864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143511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44916F" w14:textId="77777777" w:rsidR="001C508A" w:rsidRPr="00660548" w:rsidRDefault="001C508A" w:rsidP="001C508A">
            <w:pPr>
              <w:pStyle w:val="Heading1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8C3B5F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</w:tr>
      <w:tr w:rsidR="001C508A" w:rsidRPr="00660548" w14:paraId="02AA414F" w14:textId="77777777" w:rsidTr="006B2E8C">
        <w:trPr>
          <w:cantSplit/>
        </w:trPr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</w:tcPr>
          <w:p w14:paraId="56772406" w14:textId="77777777" w:rsidR="001C508A" w:rsidRPr="00660548" w:rsidRDefault="006F5E4C" w:rsidP="001C508A">
            <w:pPr>
              <w:spacing w:line="360" w:lineRule="atLeast"/>
              <w:rPr>
                <w:sz w:val="20"/>
              </w:rPr>
            </w:pPr>
            <w:r>
              <w:rPr>
                <w:noProof/>
                <w:sz w:val="20"/>
              </w:rPr>
              <w:pict w14:anchorId="7A097D11">
                <v:shape id="_x0000_s1037" type="#_x0000_t136" style="position:absolute;margin-left:-26.55pt;margin-top:41.6pt;width:65.95pt;height:10.1pt;rotation:270;z-index:251700224;mso-position-horizontal-relative:text;mso-position-vertical-relative:text" fillcolor="black">
                  <v:shadow color="#868686"/>
                  <v:textpath style="font-family:&quot;Arial Narrow&quot;;font-size:12pt;v-text-kern:t" trim="t" fitpath="t" string="Presentation"/>
                </v:shape>
              </w:pict>
            </w:r>
          </w:p>
        </w:tc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ADCE7A" w14:textId="77777777" w:rsidR="001C508A" w:rsidRPr="00160D60" w:rsidRDefault="001C508A" w:rsidP="001C508A">
            <w:pPr>
              <w:spacing w:before="100"/>
              <w:ind w:left="113"/>
              <w:rPr>
                <w:rFonts w:ascii="Arial" w:hAnsi="Arial" w:cs="Arial"/>
                <w:sz w:val="20"/>
                <w:lang w:val="en-IN"/>
              </w:rPr>
            </w:pPr>
            <w:r w:rsidRPr="00660548">
              <w:rPr>
                <w:rFonts w:ascii="Arial" w:hAnsi="Arial" w:cs="Arial"/>
                <w:sz w:val="20"/>
                <w:lang w:val="en-IN"/>
              </w:rPr>
              <w:t>2. Attractive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D6DF0F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73819E4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4618B2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2E2879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D3928E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</w:tr>
      <w:tr w:rsidR="001C508A" w:rsidRPr="00660548" w14:paraId="1ECA05B3" w14:textId="77777777" w:rsidTr="006B2E8C">
        <w:trPr>
          <w:cantSplit/>
        </w:trPr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</w:tcPr>
          <w:p w14:paraId="58982081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23E688" w14:textId="77777777" w:rsidR="001C508A" w:rsidRPr="00660548" w:rsidRDefault="001C508A" w:rsidP="001C508A">
            <w:pPr>
              <w:spacing w:before="100"/>
              <w:ind w:left="113"/>
              <w:rPr>
                <w:rFonts w:ascii="Arial" w:hAnsi="Arial" w:cs="Arial"/>
                <w:sz w:val="20"/>
                <w:lang w:val="en-IN"/>
              </w:rPr>
            </w:pPr>
            <w:r w:rsidRPr="00660548">
              <w:rPr>
                <w:rFonts w:ascii="Arial" w:hAnsi="Arial" w:cs="Arial"/>
                <w:sz w:val="20"/>
                <w:lang w:val="en-IN"/>
              </w:rPr>
              <w:t>3. Enhanced learning process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4FCEF0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3C2BDBB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F5822E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FF0FB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1CB7F5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</w:tr>
      <w:tr w:rsidR="001C508A" w:rsidRPr="00660548" w14:paraId="732A1DA4" w14:textId="77777777" w:rsidTr="001C508A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</w:tcPr>
          <w:p w14:paraId="474979BF" w14:textId="77777777" w:rsidR="001C508A" w:rsidRPr="00660548" w:rsidRDefault="001C508A" w:rsidP="001C508A">
            <w:pPr>
              <w:spacing w:line="360" w:lineRule="atLeast"/>
              <w:rPr>
                <w:b/>
                <w:sz w:val="20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68D0666E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  <w:r w:rsidRPr="00660548">
              <w:rPr>
                <w:rFonts w:ascii="Arial" w:hAnsi="Arial" w:cs="Arial"/>
                <w:b/>
                <w:sz w:val="20"/>
                <w:lang w:val="en-IN"/>
              </w:rPr>
              <w:t>E. Demonstrations</w:t>
            </w:r>
            <w:r>
              <w:rPr>
                <w:rFonts w:ascii="Arial" w:hAnsi="Arial" w:cs="Arial"/>
                <w:b/>
                <w:sz w:val="20"/>
                <w:lang w:val="en-IN"/>
              </w:rPr>
              <w:t xml:space="preserve"> </w:t>
            </w:r>
            <w:r w:rsidRPr="00A159A8">
              <w:rPr>
                <w:rFonts w:ascii="Arial" w:hAnsi="Arial" w:cs="Arial"/>
                <w:b/>
                <w:sz w:val="16"/>
                <w:lang w:val="en-IN"/>
              </w:rPr>
              <w:t>(15 points)</w:t>
            </w:r>
          </w:p>
        </w:tc>
        <w:tc>
          <w:tcPr>
            <w:tcW w:w="175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1DF68632" w14:textId="25E108B5" w:rsidR="001C508A" w:rsidRPr="00660548" w:rsidRDefault="00C44947" w:rsidP="001C508A">
            <w:pPr>
              <w:spacing w:line="360" w:lineRule="atLeas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8C38048" wp14:editId="53D8BD04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187325</wp:posOffset>
                      </wp:positionV>
                      <wp:extent cx="546735" cy="0"/>
                      <wp:effectExtent l="0" t="0" r="24765" b="19050"/>
                      <wp:wrapNone/>
                      <wp:docPr id="62" name="Straight Arrow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2" o:spid="_x0000_s1026" type="#_x0000_t32" style="position:absolute;margin-left:32.6pt;margin-top:14.75pt;width:43.0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VKJgIAAEs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"/>
                  </w:pict>
                </mc:Fallback>
              </mc:AlternateContent>
            </w:r>
            <w:r w:rsidR="001C508A" w:rsidRPr="00D978A1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3576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1586E5C9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</w:tr>
      <w:tr w:rsidR="001C508A" w:rsidRPr="00660548" w14:paraId="184B26E5" w14:textId="77777777" w:rsidTr="001C508A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</w:tcPr>
          <w:p w14:paraId="31C023AD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256A82" w14:textId="77777777" w:rsidR="001C508A" w:rsidRPr="00660548" w:rsidRDefault="001C508A" w:rsidP="001C508A">
            <w:pPr>
              <w:spacing w:before="100"/>
              <w:ind w:left="113"/>
              <w:rPr>
                <w:rFonts w:ascii="Arial" w:hAnsi="Arial" w:cs="Arial"/>
                <w:b/>
                <w:sz w:val="20"/>
                <w:lang w:val="en-IN"/>
              </w:rPr>
            </w:pPr>
            <w:r w:rsidRPr="00660548">
              <w:rPr>
                <w:rFonts w:ascii="Arial" w:hAnsi="Arial" w:cs="Arial"/>
                <w:sz w:val="20"/>
                <w:lang w:val="en-IN"/>
              </w:rPr>
              <w:t>1. Attention focused on important points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73BBB8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BF5480E" w14:textId="1E225344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D9FC22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AA5CEC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76BBA8E4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</w:tr>
      <w:tr w:rsidR="001C508A" w:rsidRPr="00660548" w14:paraId="3E72F522" w14:textId="77777777" w:rsidTr="001C508A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</w:tcPr>
          <w:p w14:paraId="161FE09B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F863BD" w14:textId="77777777" w:rsidR="001C508A" w:rsidRPr="00660548" w:rsidRDefault="001C508A" w:rsidP="001C508A">
            <w:pPr>
              <w:spacing w:before="100"/>
              <w:ind w:left="113"/>
              <w:rPr>
                <w:rFonts w:ascii="Arial" w:hAnsi="Arial" w:cs="Arial"/>
                <w:sz w:val="20"/>
                <w:lang w:val="en-IN"/>
              </w:rPr>
            </w:pPr>
            <w:r w:rsidRPr="00660548">
              <w:rPr>
                <w:rFonts w:ascii="Arial" w:hAnsi="Arial" w:cs="Arial"/>
                <w:sz w:val="20"/>
                <w:lang w:val="en-IN"/>
              </w:rPr>
              <w:t>2. Observations related to focus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1723CC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2DC536A8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CE93F1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0E2DE9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540427AD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</w:tr>
      <w:tr w:rsidR="001C508A" w:rsidRPr="00660548" w14:paraId="67228ECF" w14:textId="77777777" w:rsidTr="001C508A">
        <w:trPr>
          <w:cantSplit/>
        </w:trPr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</w:tcPr>
          <w:p w14:paraId="5B32F8A9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7A4708" w14:textId="77777777" w:rsidR="001C508A" w:rsidRPr="00660548" w:rsidRDefault="001C508A" w:rsidP="001C508A">
            <w:pPr>
              <w:spacing w:before="100"/>
              <w:ind w:left="113"/>
              <w:rPr>
                <w:rFonts w:ascii="Arial" w:hAnsi="Arial" w:cs="Arial"/>
                <w:sz w:val="20"/>
                <w:lang w:val="en-IN"/>
              </w:rPr>
            </w:pPr>
            <w:r w:rsidRPr="00660548">
              <w:rPr>
                <w:rFonts w:ascii="Arial" w:hAnsi="Arial" w:cs="Arial"/>
                <w:sz w:val="20"/>
                <w:lang w:val="en-IN"/>
              </w:rPr>
              <w:t>3. Learning process enhanced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03DD5D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1A50225D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42FAA4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96298A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76C4634E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</w:tr>
      <w:tr w:rsidR="001C508A" w:rsidRPr="00660548" w14:paraId="671CDD38" w14:textId="77777777" w:rsidTr="001C508A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</w:tcPr>
          <w:p w14:paraId="33CD958F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EF5A2D" w14:textId="77777777" w:rsidR="001C508A" w:rsidRPr="00660548" w:rsidRDefault="001C508A" w:rsidP="001C508A">
            <w:pPr>
              <w:spacing w:before="100"/>
              <w:ind w:left="113"/>
              <w:rPr>
                <w:rFonts w:ascii="Arial" w:hAnsi="Arial" w:cs="Arial"/>
                <w:sz w:val="20"/>
                <w:lang w:val="en-IN"/>
              </w:rPr>
            </w:pPr>
            <w:r w:rsidRPr="00660548">
              <w:rPr>
                <w:rFonts w:ascii="Arial" w:hAnsi="Arial" w:cs="Arial"/>
                <w:sz w:val="20"/>
                <w:lang w:val="en-IN"/>
              </w:rPr>
              <w:t>4. Model demonstration given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635846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633E4CDF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17DFE0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F47E8C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A7A976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</w:tr>
      <w:tr w:rsidR="001C508A" w:rsidRPr="00660548" w14:paraId="4EE47FBC" w14:textId="77777777" w:rsidTr="001C508A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5FA6E0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91D10B" w14:textId="77777777" w:rsidR="001C508A" w:rsidRPr="00660548" w:rsidRDefault="001C508A" w:rsidP="001C508A">
            <w:pPr>
              <w:spacing w:before="100"/>
              <w:ind w:left="113"/>
              <w:rPr>
                <w:rFonts w:ascii="Arial" w:hAnsi="Arial" w:cs="Arial"/>
                <w:sz w:val="20"/>
                <w:lang w:val="en-IN"/>
              </w:rPr>
            </w:pPr>
            <w:r w:rsidRPr="00660548">
              <w:rPr>
                <w:rFonts w:ascii="Arial" w:hAnsi="Arial" w:cs="Arial"/>
                <w:sz w:val="20"/>
                <w:lang w:val="en-IN"/>
              </w:rPr>
              <w:t>5. Practicum assignments clearly explained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0D5B88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97D1D4A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D97227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FD2CF1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14:paraId="12B1ED2D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</w:tr>
      <w:tr w:rsidR="001C508A" w:rsidRPr="00660548" w14:paraId="2C8FEFFE" w14:textId="77777777" w:rsidTr="001C508A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F052577" w14:textId="77777777" w:rsidR="001C508A" w:rsidRPr="00660548" w:rsidRDefault="001C508A" w:rsidP="001C508A">
            <w:pPr>
              <w:spacing w:line="360" w:lineRule="atLeast"/>
              <w:rPr>
                <w:b/>
                <w:sz w:val="20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737B1BB9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  <w:r w:rsidRPr="00660548">
              <w:rPr>
                <w:rFonts w:ascii="Arial" w:hAnsi="Arial" w:cs="Arial"/>
                <w:b/>
                <w:sz w:val="20"/>
                <w:lang w:val="en-IN"/>
              </w:rPr>
              <w:t>F. Delivery</w:t>
            </w:r>
            <w:r>
              <w:rPr>
                <w:rFonts w:ascii="Arial" w:hAnsi="Arial" w:cs="Arial"/>
                <w:b/>
                <w:sz w:val="20"/>
                <w:lang w:val="en-IN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lang w:val="en-IN"/>
              </w:rPr>
              <w:t>(15</w:t>
            </w:r>
            <w:r w:rsidRPr="00A159A8">
              <w:rPr>
                <w:rFonts w:ascii="Arial" w:hAnsi="Arial" w:cs="Arial"/>
                <w:b/>
                <w:sz w:val="16"/>
                <w:lang w:val="en-IN"/>
              </w:rPr>
              <w:t xml:space="preserve"> points)</w:t>
            </w:r>
          </w:p>
        </w:tc>
        <w:tc>
          <w:tcPr>
            <w:tcW w:w="131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14:paraId="54E36BB6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8741F4" wp14:editId="36C30B29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195580</wp:posOffset>
                      </wp:positionV>
                      <wp:extent cx="546735" cy="0"/>
                      <wp:effectExtent l="0" t="0" r="24765" b="19050"/>
                      <wp:wrapNone/>
                      <wp:docPr id="61" name="Straight Arrow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1" o:spid="_x0000_s1026" type="#_x0000_t32" style="position:absolute;margin-left:32.55pt;margin-top:15.4pt;width:43.0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"/>
                  </w:pict>
                </mc:Fallback>
              </mc:AlternateContent>
            </w:r>
            <w:r w:rsidRPr="00D978A1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3A80759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502EC031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</w:tr>
      <w:tr w:rsidR="001C508A" w:rsidRPr="00660548" w14:paraId="2E7F3CE2" w14:textId="77777777" w:rsidTr="001C508A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</w:tcPr>
          <w:p w14:paraId="28F6B519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8E410C" w14:textId="77777777" w:rsidR="001C508A" w:rsidRPr="00660548" w:rsidRDefault="001C508A" w:rsidP="001C508A">
            <w:pPr>
              <w:spacing w:before="100"/>
              <w:ind w:left="113"/>
              <w:rPr>
                <w:rFonts w:ascii="Arial" w:hAnsi="Arial" w:cs="Arial"/>
                <w:b/>
                <w:sz w:val="20"/>
                <w:lang w:val="en-IN"/>
              </w:rPr>
            </w:pPr>
            <w:r w:rsidRPr="00660548">
              <w:rPr>
                <w:rFonts w:ascii="Arial" w:hAnsi="Arial" w:cs="Arial"/>
                <w:sz w:val="20"/>
                <w:lang w:val="en-IN"/>
              </w:rPr>
              <w:t>1. Good understanding of the subject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22F58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40BF0F79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159E3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9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0A25DDE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0FF7BFA1" w14:textId="77777777" w:rsidR="001C508A" w:rsidRPr="00660548" w:rsidRDefault="001C508A" w:rsidP="001C508A">
            <w:pPr>
              <w:spacing w:line="360" w:lineRule="atLeast"/>
              <w:ind w:right="2520"/>
              <w:jc w:val="center"/>
              <w:rPr>
                <w:sz w:val="20"/>
              </w:rPr>
            </w:pPr>
          </w:p>
        </w:tc>
      </w:tr>
      <w:tr w:rsidR="001C508A" w:rsidRPr="00660548" w14:paraId="0BF6A7DF" w14:textId="77777777" w:rsidTr="001C508A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</w:tcPr>
          <w:p w14:paraId="624F892F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4EBD2C" w14:textId="77777777" w:rsidR="001C508A" w:rsidRPr="00660548" w:rsidRDefault="001C508A" w:rsidP="001C508A">
            <w:pPr>
              <w:spacing w:before="100"/>
              <w:ind w:left="113"/>
              <w:rPr>
                <w:rFonts w:ascii="Arial" w:hAnsi="Arial" w:cs="Arial"/>
                <w:sz w:val="20"/>
                <w:lang w:val="en-IN"/>
              </w:rPr>
            </w:pPr>
            <w:r w:rsidRPr="00660548">
              <w:rPr>
                <w:rFonts w:ascii="Arial" w:hAnsi="Arial" w:cs="Arial"/>
                <w:sz w:val="20"/>
                <w:lang w:val="en-IN"/>
              </w:rPr>
              <w:t>2. Control, enthusiasm and self-confidence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BC0672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3500580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FE148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0A26291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20AC4598" w14:textId="77777777" w:rsidR="001C508A" w:rsidRPr="00660548" w:rsidRDefault="001C508A" w:rsidP="001C508A">
            <w:pPr>
              <w:spacing w:line="360" w:lineRule="atLeast"/>
              <w:ind w:right="2520"/>
              <w:rPr>
                <w:sz w:val="20"/>
              </w:rPr>
            </w:pPr>
          </w:p>
        </w:tc>
      </w:tr>
      <w:tr w:rsidR="001C508A" w:rsidRPr="00660548" w14:paraId="1FBB4FCA" w14:textId="77777777" w:rsidTr="001C508A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</w:tcPr>
          <w:p w14:paraId="1092CCB6" w14:textId="77777777" w:rsidR="001C508A" w:rsidRPr="00660548" w:rsidRDefault="006F5E4C" w:rsidP="001C508A">
            <w:pPr>
              <w:spacing w:line="360" w:lineRule="atLeast"/>
              <w:rPr>
                <w:sz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 w14:anchorId="590FE797">
                <v:shape id="_x0000_s1038" type="#_x0000_t136" style="position:absolute;margin-left:-17.2pt;margin-top:20.55pt;width:47.45pt;height:10.05pt;rotation:270;z-index:251701248;mso-position-horizontal-relative:text;mso-position-vertical-relative:text" fillcolor="black">
                  <v:shadow color="#868686"/>
                  <v:textpath style="font-family:&quot;Arial Narrow&quot;;font-size:12pt;v-text-kern:t" trim="t" fitpath="t" string="Personal"/>
                </v:shape>
              </w:pict>
            </w:r>
          </w:p>
        </w:tc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C42C85" w14:textId="77777777" w:rsidR="001C508A" w:rsidRPr="00660548" w:rsidRDefault="001C508A" w:rsidP="001C508A">
            <w:pPr>
              <w:spacing w:before="100"/>
              <w:ind w:left="113"/>
              <w:rPr>
                <w:rFonts w:ascii="Arial" w:hAnsi="Arial" w:cs="Arial"/>
                <w:sz w:val="20"/>
                <w:lang w:val="en-IN"/>
              </w:rPr>
            </w:pPr>
            <w:r w:rsidRPr="00660548">
              <w:rPr>
                <w:rFonts w:ascii="Arial" w:hAnsi="Arial" w:cs="Arial"/>
                <w:sz w:val="20"/>
                <w:lang w:val="en-IN"/>
              </w:rPr>
              <w:t>3. Good personal appearance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ECD252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24D4BC2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0459D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A5B9DB5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07BE0465" w14:textId="77777777" w:rsidR="001C508A" w:rsidRPr="00660548" w:rsidRDefault="001C508A" w:rsidP="001C508A">
            <w:pPr>
              <w:spacing w:line="360" w:lineRule="atLeast"/>
              <w:ind w:right="2520"/>
              <w:rPr>
                <w:sz w:val="20"/>
              </w:rPr>
            </w:pPr>
          </w:p>
        </w:tc>
      </w:tr>
      <w:tr w:rsidR="001C508A" w:rsidRPr="00660548" w14:paraId="032EF355" w14:textId="77777777" w:rsidTr="001C508A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</w:tcPr>
          <w:p w14:paraId="6FF0BB97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598D70" w14:textId="77777777" w:rsidR="001C508A" w:rsidRPr="00660548" w:rsidRDefault="001C508A" w:rsidP="001C508A">
            <w:pPr>
              <w:spacing w:before="100"/>
              <w:ind w:left="292" w:hanging="180"/>
              <w:rPr>
                <w:rFonts w:ascii="Arial" w:hAnsi="Arial" w:cs="Arial"/>
                <w:sz w:val="20"/>
                <w:lang w:val="en-IN"/>
              </w:rPr>
            </w:pPr>
            <w:r w:rsidRPr="00660548">
              <w:rPr>
                <w:rFonts w:ascii="Arial" w:hAnsi="Arial" w:cs="Arial"/>
                <w:sz w:val="20"/>
                <w:lang w:val="en-IN"/>
              </w:rPr>
              <w:t xml:space="preserve">4. Appropriate voice inflection, enunciation and </w:t>
            </w:r>
            <w:r w:rsidRPr="00660548">
              <w:rPr>
                <w:rFonts w:ascii="Arial" w:hAnsi="Arial" w:cs="Arial"/>
                <w:sz w:val="20"/>
                <w:lang w:val="en-IN"/>
              </w:rPr>
              <w:br/>
              <w:t>pleasant manner of speaking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93C5A5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712417B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6D842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E834E3E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1E5D7A71" w14:textId="77777777" w:rsidR="001C508A" w:rsidRPr="00660548" w:rsidRDefault="001C508A" w:rsidP="001C508A">
            <w:pPr>
              <w:spacing w:line="360" w:lineRule="atLeast"/>
              <w:ind w:right="2520"/>
              <w:rPr>
                <w:sz w:val="20"/>
              </w:rPr>
            </w:pPr>
          </w:p>
        </w:tc>
      </w:tr>
      <w:tr w:rsidR="001C508A" w:rsidRPr="00660548" w14:paraId="35A754D7" w14:textId="77777777" w:rsidTr="001C508A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</w:tcPr>
          <w:p w14:paraId="3B39B2C9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8C979F" w14:textId="77777777" w:rsidR="001C508A" w:rsidRPr="00660548" w:rsidRDefault="001C508A" w:rsidP="001C508A">
            <w:pPr>
              <w:spacing w:before="100"/>
              <w:ind w:left="113"/>
              <w:rPr>
                <w:rFonts w:ascii="Arial" w:hAnsi="Arial" w:cs="Arial"/>
                <w:sz w:val="20"/>
                <w:lang w:val="en-IN"/>
              </w:rPr>
            </w:pPr>
            <w:r w:rsidRPr="00660548">
              <w:rPr>
                <w:rFonts w:ascii="Arial" w:hAnsi="Arial" w:cs="Arial"/>
                <w:sz w:val="20"/>
                <w:lang w:val="en-IN"/>
              </w:rPr>
              <w:t>5. Natural, uninhibited gestures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A18DFF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33D1444F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647EA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371C536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3EA75CFE" w14:textId="77777777" w:rsidR="001C508A" w:rsidRPr="00660548" w:rsidRDefault="001C508A" w:rsidP="001C508A">
            <w:pPr>
              <w:spacing w:line="360" w:lineRule="atLeast"/>
              <w:ind w:right="2520"/>
              <w:rPr>
                <w:sz w:val="20"/>
              </w:rPr>
            </w:pPr>
          </w:p>
        </w:tc>
      </w:tr>
      <w:tr w:rsidR="001C508A" w:rsidRPr="00660548" w14:paraId="387B108C" w14:textId="77777777" w:rsidTr="001C508A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6E8A67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C08A80" w14:textId="77777777" w:rsidR="001C508A" w:rsidRPr="00660548" w:rsidRDefault="001C508A" w:rsidP="001C508A">
            <w:pPr>
              <w:spacing w:before="100"/>
              <w:ind w:left="113"/>
              <w:rPr>
                <w:rFonts w:ascii="Arial" w:hAnsi="Arial" w:cs="Arial"/>
                <w:sz w:val="20"/>
                <w:lang w:val="en-IN"/>
              </w:rPr>
            </w:pPr>
            <w:r w:rsidRPr="00660548">
              <w:rPr>
                <w:rFonts w:ascii="Arial" w:hAnsi="Arial" w:cs="Arial"/>
                <w:sz w:val="20"/>
                <w:lang w:val="en-IN"/>
              </w:rPr>
              <w:t>6. Eye contact with entire group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8E3EB8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5B08FA2D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26851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A18A857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1EFF054D" w14:textId="77777777" w:rsidR="001C508A" w:rsidRPr="00660548" w:rsidRDefault="001C508A" w:rsidP="001C508A">
            <w:pPr>
              <w:spacing w:line="360" w:lineRule="atLeast"/>
              <w:ind w:right="2520"/>
              <w:rPr>
                <w:sz w:val="20"/>
              </w:rPr>
            </w:pPr>
          </w:p>
        </w:tc>
      </w:tr>
      <w:tr w:rsidR="001C508A" w:rsidRPr="00660548" w14:paraId="763E1AD9" w14:textId="77777777" w:rsidTr="00C44947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4369FD4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14:paraId="1E9E611C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  <w:r w:rsidRPr="00660548">
              <w:rPr>
                <w:rFonts w:ascii="Arial" w:hAnsi="Arial" w:cs="Arial"/>
                <w:b/>
                <w:sz w:val="20"/>
                <w:lang w:val="en-IN"/>
              </w:rPr>
              <w:t>G. Conclusion</w:t>
            </w:r>
            <w:r>
              <w:rPr>
                <w:rFonts w:ascii="Arial" w:hAnsi="Arial" w:cs="Arial"/>
                <w:b/>
                <w:sz w:val="20"/>
                <w:lang w:val="en-IN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lang w:val="en-IN"/>
              </w:rPr>
              <w:t>(10</w:t>
            </w:r>
            <w:r w:rsidRPr="00A159A8">
              <w:rPr>
                <w:rFonts w:ascii="Arial" w:hAnsi="Arial" w:cs="Arial"/>
                <w:b/>
                <w:sz w:val="16"/>
                <w:lang w:val="en-IN"/>
              </w:rPr>
              <w:t xml:space="preserve"> points)</w:t>
            </w:r>
          </w:p>
        </w:tc>
        <w:tc>
          <w:tcPr>
            <w:tcW w:w="17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3D002186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1B6459D" wp14:editId="37833B47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192405</wp:posOffset>
                      </wp:positionV>
                      <wp:extent cx="546735" cy="0"/>
                      <wp:effectExtent l="0" t="0" r="24765" b="190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34.15pt;margin-top:15.15pt;width:43.0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"/>
                  </w:pict>
                </mc:Fallback>
              </mc:AlternateContent>
            </w:r>
            <w:r w:rsidRPr="00D978A1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4912EDEB" w14:textId="77777777" w:rsidR="001C508A" w:rsidRPr="00660548" w:rsidRDefault="001C508A" w:rsidP="001C508A">
            <w:pPr>
              <w:spacing w:line="360" w:lineRule="atLeast"/>
              <w:ind w:right="2520"/>
              <w:rPr>
                <w:sz w:val="20"/>
              </w:rPr>
            </w:pPr>
          </w:p>
        </w:tc>
      </w:tr>
      <w:tr w:rsidR="001C508A" w:rsidRPr="00660548" w14:paraId="6E3A7BDA" w14:textId="77777777" w:rsidTr="001C508A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</w:tcPr>
          <w:p w14:paraId="4798E5CD" w14:textId="77777777" w:rsidR="001C508A" w:rsidRPr="00660548" w:rsidRDefault="006F5E4C" w:rsidP="001C508A">
            <w:pPr>
              <w:spacing w:line="360" w:lineRule="atLeast"/>
              <w:rPr>
                <w:sz w:val="20"/>
              </w:rPr>
            </w:pPr>
            <w:r>
              <w:rPr>
                <w:noProof/>
                <w:sz w:val="20"/>
              </w:rPr>
              <w:pict w14:anchorId="523473C8">
                <v:shape id="_x0000_s1039" type="#_x0000_t136" style="position:absolute;margin-left:-26.5pt;margin-top:29.2pt;width:65.95pt;height:10.1pt;rotation:270;z-index:251702272;mso-position-horizontal-relative:text;mso-position-vertical-relative:text" fillcolor="black">
                  <v:shadow color="#868686"/>
                  <v:textpath style="font-family:&quot;Arial Narrow&quot;;font-size:12pt;v-text-kern:t" trim="t" fitpath="t" string="Presentation"/>
                </v:shape>
              </w:pict>
            </w:r>
          </w:p>
        </w:tc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B4C3C3" w14:textId="77777777" w:rsidR="001C508A" w:rsidRPr="00660548" w:rsidRDefault="001C508A" w:rsidP="001C508A">
            <w:pPr>
              <w:spacing w:before="100"/>
              <w:ind w:left="113"/>
              <w:rPr>
                <w:rFonts w:ascii="Arial" w:hAnsi="Arial" w:cs="Arial"/>
                <w:b/>
                <w:sz w:val="20"/>
                <w:lang w:val="en-IN"/>
              </w:rPr>
            </w:pPr>
            <w:r w:rsidRPr="00660548">
              <w:rPr>
                <w:rFonts w:ascii="Arial" w:hAnsi="Arial" w:cs="Arial"/>
                <w:sz w:val="20"/>
                <w:lang w:val="en-IN"/>
              </w:rPr>
              <w:t>1. Class brought to logical conclusion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C6E4F5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4A7208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6D60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741FF3A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29E91795" w14:textId="77777777" w:rsidR="001C508A" w:rsidRPr="00660548" w:rsidRDefault="001C508A" w:rsidP="001C508A">
            <w:pPr>
              <w:spacing w:line="360" w:lineRule="atLeast"/>
              <w:ind w:right="2520"/>
              <w:rPr>
                <w:sz w:val="20"/>
              </w:rPr>
            </w:pPr>
          </w:p>
        </w:tc>
      </w:tr>
      <w:tr w:rsidR="001C508A" w:rsidRPr="00660548" w14:paraId="0FCD6BE5" w14:textId="77777777" w:rsidTr="001C508A">
        <w:trPr>
          <w:cantSplit/>
        </w:trPr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</w:tcPr>
          <w:p w14:paraId="54AE5A66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CECCCD" w14:textId="77777777" w:rsidR="001C508A" w:rsidRPr="00660548" w:rsidRDefault="001C508A" w:rsidP="001C508A">
            <w:pPr>
              <w:spacing w:before="100"/>
              <w:ind w:left="113"/>
              <w:rPr>
                <w:rFonts w:ascii="Arial" w:hAnsi="Arial" w:cs="Arial"/>
                <w:sz w:val="20"/>
                <w:lang w:val="en-IN"/>
              </w:rPr>
            </w:pPr>
            <w:r w:rsidRPr="00660548">
              <w:rPr>
                <w:rFonts w:ascii="Arial" w:hAnsi="Arial" w:cs="Arial"/>
                <w:sz w:val="20"/>
                <w:lang w:val="en-IN"/>
              </w:rPr>
              <w:t>2. Motivated students to take action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93B4D4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8D197B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763F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B2044C0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0FFA48F4" w14:textId="77777777" w:rsidR="001C508A" w:rsidRPr="00660548" w:rsidRDefault="001C508A" w:rsidP="001C508A">
            <w:pPr>
              <w:spacing w:line="360" w:lineRule="atLeast"/>
              <w:ind w:right="2520"/>
              <w:rPr>
                <w:sz w:val="20"/>
              </w:rPr>
            </w:pPr>
          </w:p>
        </w:tc>
      </w:tr>
      <w:tr w:rsidR="001C508A" w:rsidRPr="00660548" w14:paraId="0F12CBCB" w14:textId="77777777" w:rsidTr="001C508A">
        <w:trPr>
          <w:cantSplit/>
        </w:trPr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</w:tcPr>
          <w:p w14:paraId="56B0ECF5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7F58C1" w14:textId="77777777" w:rsidR="001C508A" w:rsidRPr="00660548" w:rsidRDefault="001C508A" w:rsidP="001C508A">
            <w:pPr>
              <w:spacing w:before="100"/>
              <w:ind w:left="113"/>
              <w:rPr>
                <w:rFonts w:ascii="Arial" w:hAnsi="Arial" w:cs="Arial"/>
                <w:sz w:val="20"/>
                <w:lang w:val="en-IN"/>
              </w:rPr>
            </w:pPr>
            <w:r w:rsidRPr="00660548">
              <w:rPr>
                <w:rFonts w:ascii="Arial" w:hAnsi="Arial" w:cs="Arial"/>
                <w:sz w:val="20"/>
                <w:lang w:val="en-IN"/>
              </w:rPr>
              <w:t>3. Students felt challenged or inspired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7CD795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671F14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04C10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112B6C9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05FB26F9" w14:textId="77777777" w:rsidR="001C508A" w:rsidRPr="00660548" w:rsidRDefault="001C508A" w:rsidP="001C508A">
            <w:pPr>
              <w:spacing w:line="360" w:lineRule="atLeast"/>
              <w:ind w:right="2520"/>
              <w:rPr>
                <w:sz w:val="20"/>
              </w:rPr>
            </w:pPr>
          </w:p>
        </w:tc>
      </w:tr>
      <w:tr w:rsidR="001C508A" w:rsidRPr="00660548" w14:paraId="160F3EA3" w14:textId="77777777" w:rsidTr="001C508A">
        <w:trPr>
          <w:cantSplit/>
        </w:trPr>
        <w:tc>
          <w:tcPr>
            <w:tcW w:w="446" w:type="dxa"/>
            <w:tcBorders>
              <w:left w:val="single" w:sz="12" w:space="0" w:color="auto"/>
              <w:right w:val="single" w:sz="12" w:space="0" w:color="auto"/>
            </w:tcBorders>
          </w:tcPr>
          <w:p w14:paraId="5F20DA19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5BE97F" w14:textId="77777777" w:rsidR="001C508A" w:rsidRPr="00660548" w:rsidRDefault="001C508A" w:rsidP="001C508A">
            <w:pPr>
              <w:spacing w:before="100"/>
              <w:ind w:left="113"/>
              <w:rPr>
                <w:rFonts w:ascii="Arial" w:hAnsi="Arial" w:cs="Arial"/>
                <w:sz w:val="20"/>
                <w:lang w:val="en-IN"/>
              </w:rPr>
            </w:pPr>
            <w:r w:rsidRPr="00660548">
              <w:rPr>
                <w:rFonts w:ascii="Arial" w:hAnsi="Arial" w:cs="Arial"/>
                <w:sz w:val="20"/>
                <w:lang w:val="en-IN"/>
              </w:rPr>
              <w:t>4. Conclusion related to introduction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195CA5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03DF8F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64F1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7C14300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right w:val="single" w:sz="12" w:space="0" w:color="auto"/>
            </w:tcBorders>
          </w:tcPr>
          <w:p w14:paraId="1C341B7D" w14:textId="77777777" w:rsidR="001C508A" w:rsidRPr="00660548" w:rsidRDefault="001C508A" w:rsidP="001C508A">
            <w:pPr>
              <w:spacing w:line="360" w:lineRule="atLeast"/>
              <w:ind w:right="2520"/>
              <w:rPr>
                <w:sz w:val="20"/>
              </w:rPr>
            </w:pPr>
          </w:p>
        </w:tc>
      </w:tr>
      <w:tr w:rsidR="001C508A" w:rsidRPr="00660548" w14:paraId="0FF70344" w14:textId="77777777" w:rsidTr="001C508A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4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2BDD7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9DE03" w14:textId="77777777" w:rsidR="001C508A" w:rsidRPr="00660548" w:rsidRDefault="001C508A" w:rsidP="001C508A">
            <w:pPr>
              <w:spacing w:before="100"/>
              <w:ind w:left="113"/>
              <w:rPr>
                <w:rFonts w:ascii="Arial" w:hAnsi="Arial" w:cs="Arial"/>
                <w:b/>
                <w:sz w:val="20"/>
                <w:lang w:val="en-IN"/>
              </w:rPr>
            </w:pPr>
            <w:r>
              <w:rPr>
                <w:rFonts w:ascii="Arial" w:hAnsi="Arial" w:cs="Arial"/>
                <w:sz w:val="20"/>
                <w:lang w:val="en-IN"/>
              </w:rPr>
              <w:t>5. Homework assignment given clearly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E6EB0F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CD493B5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33914D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59E4E8" w14:textId="77777777" w:rsidR="001C508A" w:rsidRPr="00660548" w:rsidRDefault="001C508A" w:rsidP="001C508A">
            <w:pPr>
              <w:spacing w:line="360" w:lineRule="atLeast"/>
              <w:rPr>
                <w:sz w:val="20"/>
              </w:rPr>
            </w:pPr>
          </w:p>
        </w:tc>
        <w:tc>
          <w:tcPr>
            <w:tcW w:w="357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6AF5907" w14:textId="77777777" w:rsidR="001C508A" w:rsidRPr="00660548" w:rsidRDefault="001C508A" w:rsidP="001C508A">
            <w:pPr>
              <w:spacing w:line="360" w:lineRule="atLeast"/>
              <w:ind w:right="2520"/>
              <w:rPr>
                <w:sz w:val="20"/>
              </w:rPr>
            </w:pPr>
          </w:p>
        </w:tc>
      </w:tr>
      <w:tr w:rsidR="001C508A" w:rsidRPr="00660548" w14:paraId="0C1F865B" w14:textId="77777777" w:rsidTr="001C508A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1074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44F124" w14:textId="77777777" w:rsidR="001C508A" w:rsidRDefault="001C508A" w:rsidP="001C508A">
            <w:pPr>
              <w:spacing w:line="360" w:lineRule="atLeast"/>
              <w:ind w:hanging="14"/>
              <w:rPr>
                <w:rFonts w:ascii="Arial" w:hAnsi="Arial" w:cs="Arial"/>
                <w:b/>
                <w:sz w:val="20"/>
                <w:lang w:val="en-IN"/>
              </w:rPr>
            </w:pPr>
            <w:r w:rsidRPr="00660548">
              <w:rPr>
                <w:rFonts w:ascii="Arial" w:hAnsi="Arial" w:cs="Arial"/>
                <w:b/>
                <w:sz w:val="20"/>
                <w:lang w:val="en-IN"/>
              </w:rPr>
              <w:t>Recommendations:</w:t>
            </w:r>
          </w:p>
          <w:p w14:paraId="79E3B6B6" w14:textId="77777777" w:rsidR="001C508A" w:rsidRDefault="001C508A" w:rsidP="001C508A">
            <w:pPr>
              <w:spacing w:line="360" w:lineRule="atLeast"/>
              <w:ind w:hanging="14"/>
              <w:rPr>
                <w:rFonts w:ascii="Arial" w:hAnsi="Arial" w:cs="Arial"/>
                <w:b/>
                <w:sz w:val="20"/>
                <w:lang w:val="en-IN"/>
              </w:rPr>
            </w:pPr>
          </w:p>
          <w:p w14:paraId="2FE54CA5" w14:textId="77777777" w:rsidR="001C508A" w:rsidRDefault="001C508A" w:rsidP="001C508A">
            <w:pPr>
              <w:spacing w:line="360" w:lineRule="atLeast"/>
              <w:ind w:hanging="14"/>
              <w:rPr>
                <w:rFonts w:ascii="Arial" w:hAnsi="Arial" w:cs="Arial"/>
                <w:b/>
                <w:sz w:val="20"/>
                <w:lang w:val="en-IN"/>
              </w:rPr>
            </w:pPr>
          </w:p>
          <w:p w14:paraId="0ABA1868" w14:textId="77777777" w:rsidR="001C508A" w:rsidRDefault="001C508A" w:rsidP="001C508A">
            <w:pPr>
              <w:spacing w:line="360" w:lineRule="atLeast"/>
              <w:ind w:hanging="14"/>
              <w:rPr>
                <w:rFonts w:ascii="Arial" w:hAnsi="Arial" w:cs="Arial"/>
                <w:b/>
                <w:sz w:val="20"/>
                <w:lang w:val="en-IN"/>
              </w:rPr>
            </w:pPr>
          </w:p>
          <w:p w14:paraId="204705AE" w14:textId="77777777" w:rsidR="001C508A" w:rsidRDefault="001C508A" w:rsidP="001C508A">
            <w:pPr>
              <w:spacing w:line="360" w:lineRule="atLeast"/>
              <w:ind w:hanging="14"/>
              <w:rPr>
                <w:rFonts w:ascii="Arial" w:hAnsi="Arial" w:cs="Arial"/>
                <w:b/>
                <w:sz w:val="20"/>
                <w:lang w:val="en-IN"/>
              </w:rPr>
            </w:pPr>
          </w:p>
          <w:p w14:paraId="5FB1AB04" w14:textId="77777777" w:rsidR="001C508A" w:rsidRPr="003434E0" w:rsidRDefault="001C508A" w:rsidP="001C508A">
            <w:pPr>
              <w:spacing w:line="360" w:lineRule="atLeast"/>
              <w:rPr>
                <w:rFonts w:ascii="Arial" w:hAnsi="Arial" w:cs="Arial"/>
                <w:sz w:val="20"/>
                <w:lang w:val="en-IN"/>
              </w:rPr>
            </w:pPr>
          </w:p>
          <w:p w14:paraId="3DFAAB3E" w14:textId="77777777" w:rsidR="001C508A" w:rsidRPr="00660548" w:rsidRDefault="001C508A" w:rsidP="001C508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IN"/>
              </w:rPr>
            </w:pPr>
            <w:r w:rsidRPr="00660548">
              <w:rPr>
                <w:rFonts w:ascii="Arial" w:hAnsi="Arial" w:cs="Arial"/>
                <w:sz w:val="18"/>
                <w:szCs w:val="18"/>
                <w:lang w:val="en-IN"/>
              </w:rPr>
              <w:t>Signature: ___________________________________________________________________________</w:t>
            </w:r>
          </w:p>
          <w:p w14:paraId="54884DDA" w14:textId="77777777" w:rsidR="001C508A" w:rsidRPr="006D7E98" w:rsidRDefault="001C508A" w:rsidP="001C508A">
            <w:pPr>
              <w:spacing w:line="360" w:lineRule="atLeast"/>
              <w:ind w:right="2520" w:hanging="14"/>
            </w:pPr>
            <w:r>
              <w:rPr>
                <w:rFonts w:ascii="Arial" w:hAnsi="Arial" w:cs="Arial"/>
                <w:sz w:val="18"/>
                <w:lang w:val="en-IN"/>
              </w:rPr>
              <w:t xml:space="preserve">Letter </w:t>
            </w:r>
            <w:r w:rsidRPr="005C6E66">
              <w:rPr>
                <w:rFonts w:ascii="Arial" w:hAnsi="Arial" w:cs="Arial"/>
                <w:sz w:val="18"/>
                <w:lang w:val="en-IN"/>
              </w:rPr>
              <w:t>Grade:</w:t>
            </w:r>
            <w:r w:rsidRPr="005C6E66">
              <w:rPr>
                <w:rFonts w:ascii="Arial" w:hAnsi="Arial" w:cs="Arial"/>
                <w:b/>
                <w:sz w:val="18"/>
                <w:lang w:val="en-IN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  <w:lang w:val="en-IN"/>
              </w:rPr>
              <w:t xml:space="preserve">_______  </w:t>
            </w:r>
            <w:r w:rsidRPr="004C6E3F">
              <w:rPr>
                <w:rFonts w:ascii="Arial" w:hAnsi="Arial" w:cs="Arial"/>
                <w:sz w:val="18"/>
                <w:szCs w:val="18"/>
                <w:lang w:val="en-IN"/>
              </w:rPr>
              <w:t>Tot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al </w:t>
            </w:r>
            <w:r>
              <w:rPr>
                <w:rFonts w:ascii="Arial" w:hAnsi="Arial" w:cs="Arial"/>
                <w:sz w:val="18"/>
                <w:lang w:val="en-IN"/>
              </w:rPr>
              <w:t>Points</w:t>
            </w:r>
            <w:r w:rsidRPr="005C6E66">
              <w:rPr>
                <w:rFonts w:ascii="Arial" w:hAnsi="Arial" w:cs="Arial"/>
                <w:sz w:val="18"/>
                <w:lang w:val="en-IN"/>
              </w:rPr>
              <w:t>:</w:t>
            </w:r>
            <w:r w:rsidRPr="005C6E66">
              <w:rPr>
                <w:rFonts w:ascii="Arial" w:hAnsi="Arial" w:cs="Arial"/>
                <w:b/>
                <w:sz w:val="18"/>
                <w:lang w:val="en-IN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  <w:lang w:val="en-IN"/>
              </w:rPr>
              <w:t>_______</w:t>
            </w:r>
            <w:r w:rsidRPr="005C6E66">
              <w:rPr>
                <w:rFonts w:ascii="Arial" w:hAnsi="Arial" w:cs="Arial"/>
                <w:sz w:val="16"/>
                <w:szCs w:val="18"/>
                <w:lang w:val="en-IN"/>
              </w:rPr>
              <w:br/>
            </w:r>
          </w:p>
        </w:tc>
      </w:tr>
    </w:tbl>
    <w:p w14:paraId="708C40AE" w14:textId="77777777" w:rsidR="004C355B" w:rsidRDefault="004C355B" w:rsidP="004C355B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40"/>
          <w:szCs w:val="40"/>
        </w:rPr>
      </w:pPr>
    </w:p>
    <w:sectPr w:rsidR="004C355B" w:rsidSect="009043E4">
      <w:footerReference w:type="even" r:id="rId9"/>
      <w:footerReference w:type="default" r:id="rId10"/>
      <w:footnotePr>
        <w:numRestart w:val="eachPage"/>
      </w:footnotePr>
      <w:pgSz w:w="12240" w:h="15840" w:code="1"/>
      <w:pgMar w:top="1170" w:right="1350" w:bottom="1080" w:left="1440" w:header="720" w:footer="39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EB1A8F" w15:done="0"/>
  <w15:commentEx w15:paraId="0566DEF5" w15:done="0"/>
  <w15:commentEx w15:paraId="56840BFC" w15:done="0"/>
  <w15:commentEx w15:paraId="0B579A88" w15:done="0"/>
  <w15:commentEx w15:paraId="22CC981E" w15:done="0"/>
  <w15:commentEx w15:paraId="3D44AE4B" w15:done="0"/>
  <w15:commentEx w15:paraId="0EDF3FE7" w15:done="0"/>
  <w15:commentEx w15:paraId="25A32D6D" w15:done="0"/>
  <w15:commentEx w15:paraId="00128465" w15:done="0"/>
  <w15:commentEx w15:paraId="616DC957" w15:done="0"/>
  <w15:commentEx w15:paraId="4BD206B7" w15:done="0"/>
  <w15:commentEx w15:paraId="53588879" w15:done="0"/>
  <w15:commentEx w15:paraId="10384F17" w15:done="0"/>
  <w15:commentEx w15:paraId="4D79B706" w15:done="0"/>
  <w15:commentEx w15:paraId="439EFBF2" w15:done="0"/>
  <w15:commentEx w15:paraId="04F07819" w15:done="0"/>
  <w15:commentEx w15:paraId="6BBE814E" w15:done="0"/>
  <w15:commentEx w15:paraId="4FFFB56B" w15:done="0"/>
  <w15:commentEx w15:paraId="1FDF96E6" w15:done="0"/>
  <w15:commentEx w15:paraId="1AB36B6A" w15:done="0"/>
  <w15:commentEx w15:paraId="2CFCB6F2" w15:done="0"/>
  <w15:commentEx w15:paraId="5FACC4E7" w15:done="0"/>
  <w15:commentEx w15:paraId="020AB979" w15:done="0"/>
  <w15:commentEx w15:paraId="3659872C" w15:done="0"/>
  <w15:commentEx w15:paraId="707A0B7B" w15:done="0"/>
  <w15:commentEx w15:paraId="15175431" w15:done="0"/>
  <w15:commentEx w15:paraId="5569427A" w15:done="0"/>
  <w15:commentEx w15:paraId="67909E46" w15:done="0"/>
  <w15:commentEx w15:paraId="3214CC68" w15:done="0"/>
  <w15:commentEx w15:paraId="62F2779D" w15:done="0"/>
  <w15:commentEx w15:paraId="0AE3A6F8" w15:done="0"/>
  <w15:commentEx w15:paraId="2C543119" w15:done="0"/>
  <w15:commentEx w15:paraId="354A2B77" w15:done="0"/>
  <w15:commentEx w15:paraId="797244ED" w15:done="0"/>
  <w15:commentEx w15:paraId="2FCB29FD" w15:done="0"/>
  <w15:commentEx w15:paraId="2016AC59" w15:done="0"/>
  <w15:commentEx w15:paraId="401EC859" w15:done="0"/>
  <w15:commentEx w15:paraId="59738791" w15:done="0"/>
  <w15:commentEx w15:paraId="4024A4FC" w15:done="0"/>
  <w15:commentEx w15:paraId="58DA332F" w15:done="0"/>
  <w15:commentEx w15:paraId="45EA7188" w15:done="0"/>
  <w15:commentEx w15:paraId="4E1257FB" w15:done="0"/>
  <w15:commentEx w15:paraId="30C60F67" w15:done="0"/>
  <w15:commentEx w15:paraId="3949A661" w15:done="0"/>
  <w15:commentEx w15:paraId="5980A769" w15:done="0"/>
  <w15:commentEx w15:paraId="37A34E9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D8791" w14:textId="77777777" w:rsidR="0004294C" w:rsidRDefault="0004294C">
      <w:r>
        <w:separator/>
      </w:r>
    </w:p>
  </w:endnote>
  <w:endnote w:type="continuationSeparator" w:id="0">
    <w:p w14:paraId="69FC715F" w14:textId="77777777" w:rsidR="0004294C" w:rsidRDefault="0004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BFBD2" w14:textId="18118A45" w:rsidR="001E24C9" w:rsidRPr="001E24C9" w:rsidRDefault="001E24C9" w:rsidP="001E24C9">
    <w:pPr>
      <w:pBdr>
        <w:top w:val="single" w:sz="6" w:space="1" w:color="auto"/>
      </w:pBdr>
      <w:tabs>
        <w:tab w:val="left" w:pos="1245"/>
        <w:tab w:val="center" w:pos="4673"/>
      </w:tabs>
      <w:overflowPunct/>
      <w:autoSpaceDE/>
      <w:autoSpaceDN/>
      <w:adjustRightInd/>
      <w:spacing w:line="300" w:lineRule="atLeast"/>
      <w:ind w:hanging="14"/>
      <w:jc w:val="center"/>
      <w:textAlignment w:val="auto"/>
      <w:rPr>
        <w:rFonts w:ascii="Arial" w:hAnsi="Arial" w:cs="Arial"/>
        <w:sz w:val="18"/>
        <w:szCs w:val="16"/>
      </w:rPr>
    </w:pPr>
    <w:r w:rsidRPr="001E24C9">
      <w:rPr>
        <w:rFonts w:ascii="Arial" w:hAnsi="Arial" w:cs="Arial"/>
        <w:sz w:val="18"/>
        <w:szCs w:val="16"/>
      </w:rPr>
      <w:t>© 2010, 2015, 201</w:t>
    </w:r>
    <w:r w:rsidR="006F5E4C">
      <w:rPr>
        <w:rFonts w:ascii="Arial" w:hAnsi="Arial" w:cs="Arial"/>
        <w:sz w:val="18"/>
        <w:szCs w:val="16"/>
      </w:rPr>
      <w:t>9</w:t>
    </w:r>
    <w:r w:rsidRPr="001E24C9">
      <w:rPr>
        <w:rFonts w:ascii="Arial" w:hAnsi="Arial" w:cs="Arial"/>
        <w:sz w:val="18"/>
        <w:szCs w:val="16"/>
      </w:rPr>
      <w:t xml:space="preserve"> Child Evangelism Fellowship Inc. </w:t>
    </w:r>
    <w:r w:rsidRPr="001E24C9">
      <w:rPr>
        <w:rFonts w:ascii="Arial" w:hAnsi="Arial" w:cs="Arial"/>
        <w:sz w:val="18"/>
        <w:szCs w:val="16"/>
      </w:rPr>
      <w:sym w:font="Wingdings 2" w:char="F097"/>
    </w:r>
    <w:r w:rsidRPr="001E24C9">
      <w:rPr>
        <w:rFonts w:ascii="Arial" w:hAnsi="Arial" w:cs="Arial"/>
        <w:sz w:val="18"/>
        <w:szCs w:val="16"/>
      </w:rPr>
      <w:t xml:space="preserve"> Children’s Ministries Institute</w:t>
    </w:r>
    <w:r w:rsidRPr="001E24C9">
      <w:rPr>
        <w:rFonts w:ascii="Arial" w:hAnsi="Arial" w:cs="Arial"/>
        <w:sz w:val="18"/>
        <w:szCs w:val="16"/>
        <w:vertAlign w:val="superscript"/>
      </w:rPr>
      <w:t>®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A6B8" w14:textId="65A0DACA" w:rsidR="009043E4" w:rsidRPr="001E24C9" w:rsidRDefault="001E24C9" w:rsidP="001E24C9">
    <w:pPr>
      <w:pBdr>
        <w:top w:val="single" w:sz="6" w:space="1" w:color="auto"/>
      </w:pBdr>
      <w:tabs>
        <w:tab w:val="left" w:pos="1245"/>
        <w:tab w:val="center" w:pos="4673"/>
      </w:tabs>
      <w:overflowPunct/>
      <w:autoSpaceDE/>
      <w:autoSpaceDN/>
      <w:adjustRightInd/>
      <w:spacing w:line="300" w:lineRule="atLeast"/>
      <w:ind w:hanging="14"/>
      <w:textAlignment w:val="auto"/>
      <w:rPr>
        <w:rFonts w:ascii="Arial" w:hAnsi="Arial" w:cs="Arial"/>
        <w:sz w:val="18"/>
        <w:szCs w:val="16"/>
      </w:rPr>
    </w:pPr>
    <w:r w:rsidRPr="001E24C9">
      <w:rPr>
        <w:rFonts w:ascii="Arial" w:hAnsi="Arial" w:cs="Arial"/>
        <w:sz w:val="16"/>
        <w:szCs w:val="16"/>
      </w:rPr>
      <w:tab/>
    </w:r>
    <w:r w:rsidRPr="001E24C9">
      <w:rPr>
        <w:rFonts w:ascii="Arial" w:hAnsi="Arial" w:cs="Arial"/>
        <w:sz w:val="16"/>
        <w:szCs w:val="16"/>
      </w:rPr>
      <w:tab/>
    </w:r>
    <w:r w:rsidRPr="001E24C9">
      <w:rPr>
        <w:rFonts w:ascii="Arial" w:hAnsi="Arial" w:cs="Arial"/>
        <w:sz w:val="18"/>
        <w:szCs w:val="16"/>
      </w:rPr>
      <w:t>© 2010, 2015, 201</w:t>
    </w:r>
    <w:r w:rsidR="006F5E4C">
      <w:rPr>
        <w:rFonts w:ascii="Arial" w:hAnsi="Arial" w:cs="Arial"/>
        <w:sz w:val="18"/>
        <w:szCs w:val="16"/>
      </w:rPr>
      <w:t>9</w:t>
    </w:r>
    <w:r w:rsidRPr="001E24C9">
      <w:rPr>
        <w:rFonts w:ascii="Arial" w:hAnsi="Arial" w:cs="Arial"/>
        <w:sz w:val="18"/>
        <w:szCs w:val="16"/>
      </w:rPr>
      <w:t xml:space="preserve"> Child Evangelism Fellowship Inc. </w:t>
    </w:r>
    <w:r w:rsidRPr="001E24C9">
      <w:rPr>
        <w:rFonts w:ascii="Arial" w:hAnsi="Arial" w:cs="Arial"/>
        <w:sz w:val="18"/>
        <w:szCs w:val="16"/>
      </w:rPr>
      <w:sym w:font="Wingdings 2" w:char="F097"/>
    </w:r>
    <w:r w:rsidRPr="001E24C9">
      <w:rPr>
        <w:rFonts w:ascii="Arial" w:hAnsi="Arial" w:cs="Arial"/>
        <w:sz w:val="18"/>
        <w:szCs w:val="16"/>
      </w:rPr>
      <w:t xml:space="preserve"> Children’s Ministries Institute</w:t>
    </w:r>
    <w:r w:rsidRPr="001E24C9">
      <w:rPr>
        <w:rFonts w:ascii="Arial" w:hAnsi="Arial" w:cs="Arial"/>
        <w:sz w:val="18"/>
        <w:szCs w:val="16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FB0EB" w14:textId="77777777" w:rsidR="0004294C" w:rsidRDefault="0004294C">
      <w:r>
        <w:separator/>
      </w:r>
    </w:p>
  </w:footnote>
  <w:footnote w:type="continuationSeparator" w:id="0">
    <w:p w14:paraId="73DB818F" w14:textId="77777777" w:rsidR="0004294C" w:rsidRDefault="00042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610"/>
    <w:multiLevelType w:val="hybridMultilevel"/>
    <w:tmpl w:val="EF84308E"/>
    <w:lvl w:ilvl="0" w:tplc="0F42AD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00CAC"/>
    <w:multiLevelType w:val="hybridMultilevel"/>
    <w:tmpl w:val="19680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86FB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5E98"/>
    <w:multiLevelType w:val="hybridMultilevel"/>
    <w:tmpl w:val="CAF46D22"/>
    <w:lvl w:ilvl="0" w:tplc="34BA34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C06F8E"/>
    <w:multiLevelType w:val="hybridMultilevel"/>
    <w:tmpl w:val="8A148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92916"/>
    <w:multiLevelType w:val="hybridMultilevel"/>
    <w:tmpl w:val="69D6D4BC"/>
    <w:lvl w:ilvl="0" w:tplc="EE42E1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>
    <w:nsid w:val="0E4C1EE9"/>
    <w:multiLevelType w:val="hybridMultilevel"/>
    <w:tmpl w:val="BC64D81E"/>
    <w:lvl w:ilvl="0" w:tplc="791ED7F8">
      <w:start w:val="1"/>
      <w:numFmt w:val="upperRoman"/>
      <w:lvlText w:val="%1."/>
      <w:lvlJc w:val="left"/>
      <w:pPr>
        <w:ind w:left="700" w:hanging="72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>
    <w:nsid w:val="0F4170D2"/>
    <w:multiLevelType w:val="hybridMultilevel"/>
    <w:tmpl w:val="CE5C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6647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F3DC6"/>
    <w:multiLevelType w:val="hybridMultilevel"/>
    <w:tmpl w:val="84F64D2E"/>
    <w:lvl w:ilvl="0" w:tplc="54969286">
      <w:start w:val="1"/>
      <w:numFmt w:val="decimal"/>
      <w:lvlText w:val="%1."/>
      <w:lvlJc w:val="left"/>
      <w:pPr>
        <w:ind w:left="14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3B7A7E"/>
    <w:multiLevelType w:val="hybridMultilevel"/>
    <w:tmpl w:val="1B666AD0"/>
    <w:lvl w:ilvl="0" w:tplc="6674E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46EF8"/>
    <w:multiLevelType w:val="hybridMultilevel"/>
    <w:tmpl w:val="5E4CF2C6"/>
    <w:lvl w:ilvl="0" w:tplc="278ED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84639"/>
    <w:multiLevelType w:val="hybridMultilevel"/>
    <w:tmpl w:val="44EEF3AE"/>
    <w:lvl w:ilvl="0" w:tplc="DD8AAA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3C60CA"/>
    <w:multiLevelType w:val="hybridMultilevel"/>
    <w:tmpl w:val="EC2CE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1E1A98"/>
    <w:multiLevelType w:val="hybridMultilevel"/>
    <w:tmpl w:val="4FAAAB98"/>
    <w:lvl w:ilvl="0" w:tplc="6674E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CE0CE5"/>
    <w:multiLevelType w:val="hybridMultilevel"/>
    <w:tmpl w:val="FCF842D2"/>
    <w:lvl w:ilvl="0" w:tplc="EF9244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231D34"/>
    <w:multiLevelType w:val="hybridMultilevel"/>
    <w:tmpl w:val="CC882C16"/>
    <w:lvl w:ilvl="0" w:tplc="C12EBB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6309A6"/>
    <w:multiLevelType w:val="hybridMultilevel"/>
    <w:tmpl w:val="36909FD4"/>
    <w:lvl w:ilvl="0" w:tplc="F4FAC5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9B2970"/>
    <w:multiLevelType w:val="hybridMultilevel"/>
    <w:tmpl w:val="E208CEF8"/>
    <w:lvl w:ilvl="0" w:tplc="A52E6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31F2E"/>
    <w:multiLevelType w:val="hybridMultilevel"/>
    <w:tmpl w:val="CE5C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6647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63282"/>
    <w:multiLevelType w:val="hybridMultilevel"/>
    <w:tmpl w:val="B1E2A5D0"/>
    <w:lvl w:ilvl="0" w:tplc="C3EA7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E5B65"/>
    <w:multiLevelType w:val="hybridMultilevel"/>
    <w:tmpl w:val="8ED4F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CF45FE"/>
    <w:multiLevelType w:val="hybridMultilevel"/>
    <w:tmpl w:val="AF666A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CB23764"/>
    <w:multiLevelType w:val="hybridMultilevel"/>
    <w:tmpl w:val="4B6AA2A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24C3063"/>
    <w:multiLevelType w:val="hybridMultilevel"/>
    <w:tmpl w:val="35A088C6"/>
    <w:lvl w:ilvl="0" w:tplc="AB1CD638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92C4A"/>
    <w:multiLevelType w:val="hybridMultilevel"/>
    <w:tmpl w:val="A20AF370"/>
    <w:lvl w:ilvl="0" w:tplc="C69AB08A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81357A"/>
    <w:multiLevelType w:val="hybridMultilevel"/>
    <w:tmpl w:val="DC985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310AD0"/>
    <w:multiLevelType w:val="hybridMultilevel"/>
    <w:tmpl w:val="BD4A3492"/>
    <w:lvl w:ilvl="0" w:tplc="0A7C78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3B1A39"/>
    <w:multiLevelType w:val="hybridMultilevel"/>
    <w:tmpl w:val="A20E8F9A"/>
    <w:lvl w:ilvl="0" w:tplc="A1BAFE18">
      <w:start w:val="1"/>
      <w:numFmt w:val="upperLetter"/>
      <w:lvlText w:val="%1."/>
      <w:lvlJc w:val="left"/>
      <w:pPr>
        <w:ind w:left="1095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4DC37F16"/>
    <w:multiLevelType w:val="hybridMultilevel"/>
    <w:tmpl w:val="1F4ADD50"/>
    <w:lvl w:ilvl="0" w:tplc="E38E5EF6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DF57FE2"/>
    <w:multiLevelType w:val="hybridMultilevel"/>
    <w:tmpl w:val="B942BEA2"/>
    <w:lvl w:ilvl="0" w:tplc="E59413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0E7D7F"/>
    <w:multiLevelType w:val="hybridMultilevel"/>
    <w:tmpl w:val="FE3874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6A2BA1"/>
    <w:multiLevelType w:val="hybridMultilevel"/>
    <w:tmpl w:val="553EADFA"/>
    <w:lvl w:ilvl="0" w:tplc="F008FE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22F82"/>
    <w:multiLevelType w:val="hybridMultilevel"/>
    <w:tmpl w:val="7A80DE6E"/>
    <w:lvl w:ilvl="0" w:tplc="0B503C32">
      <w:start w:val="3"/>
      <w:numFmt w:val="upp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1029E"/>
    <w:multiLevelType w:val="hybridMultilevel"/>
    <w:tmpl w:val="217881FE"/>
    <w:lvl w:ilvl="0" w:tplc="C69AB08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F70CA1"/>
    <w:multiLevelType w:val="hybridMultilevel"/>
    <w:tmpl w:val="32D0DBB4"/>
    <w:lvl w:ilvl="0" w:tplc="42285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7B61ADA"/>
    <w:multiLevelType w:val="hybridMultilevel"/>
    <w:tmpl w:val="DD84A1BA"/>
    <w:lvl w:ilvl="0" w:tplc="BEB0DE32">
      <w:start w:val="1"/>
      <w:numFmt w:val="decimal"/>
      <w:lvlText w:val="%1."/>
      <w:lvlJc w:val="left"/>
      <w:pPr>
        <w:ind w:left="34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5">
    <w:nsid w:val="5C7540F3"/>
    <w:multiLevelType w:val="hybridMultilevel"/>
    <w:tmpl w:val="240082B2"/>
    <w:lvl w:ilvl="0" w:tplc="C1489C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D222C43"/>
    <w:multiLevelType w:val="hybridMultilevel"/>
    <w:tmpl w:val="79007C82"/>
    <w:lvl w:ilvl="0" w:tplc="3B86F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12DD8"/>
    <w:multiLevelType w:val="hybridMultilevel"/>
    <w:tmpl w:val="F718E7CC"/>
    <w:lvl w:ilvl="0" w:tplc="3B86F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4F730E"/>
    <w:multiLevelType w:val="hybridMultilevel"/>
    <w:tmpl w:val="5F281A32"/>
    <w:lvl w:ilvl="0" w:tplc="6674E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ED13D7"/>
    <w:multiLevelType w:val="hybridMultilevel"/>
    <w:tmpl w:val="E92E30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50FE7C6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5C33B1"/>
    <w:multiLevelType w:val="hybridMultilevel"/>
    <w:tmpl w:val="AD4A8AA6"/>
    <w:lvl w:ilvl="0" w:tplc="6674E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6F3F71"/>
    <w:multiLevelType w:val="hybridMultilevel"/>
    <w:tmpl w:val="DD4A07AA"/>
    <w:lvl w:ilvl="0" w:tplc="6674ED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9C74A9C"/>
    <w:multiLevelType w:val="hybridMultilevel"/>
    <w:tmpl w:val="A4AA89EA"/>
    <w:lvl w:ilvl="0" w:tplc="FF68D5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A6B46D8"/>
    <w:multiLevelType w:val="hybridMultilevel"/>
    <w:tmpl w:val="8BD61798"/>
    <w:lvl w:ilvl="0" w:tplc="9B3E36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D1A4B86"/>
    <w:multiLevelType w:val="hybridMultilevel"/>
    <w:tmpl w:val="2AEE3B3C"/>
    <w:lvl w:ilvl="0" w:tplc="973697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1713C53"/>
    <w:multiLevelType w:val="hybridMultilevel"/>
    <w:tmpl w:val="1BF27A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A93C42"/>
    <w:multiLevelType w:val="hybridMultilevel"/>
    <w:tmpl w:val="19680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86FB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B67584"/>
    <w:multiLevelType w:val="hybridMultilevel"/>
    <w:tmpl w:val="2362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E57744"/>
    <w:multiLevelType w:val="hybridMultilevel"/>
    <w:tmpl w:val="A0BAA686"/>
    <w:lvl w:ilvl="0" w:tplc="159095D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99F11E4"/>
    <w:multiLevelType w:val="hybridMultilevel"/>
    <w:tmpl w:val="B142DB5E"/>
    <w:lvl w:ilvl="0" w:tplc="2FF6747A">
      <w:start w:val="1"/>
      <w:numFmt w:val="decimal"/>
      <w:lvlText w:val="%1."/>
      <w:lvlJc w:val="left"/>
      <w:pPr>
        <w:ind w:left="14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D0B6A70"/>
    <w:multiLevelType w:val="hybridMultilevel"/>
    <w:tmpl w:val="3DCC2F20"/>
    <w:lvl w:ilvl="0" w:tplc="3B86FB2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4"/>
  </w:num>
  <w:num w:numId="4">
    <w:abstractNumId w:val="4"/>
  </w:num>
  <w:num w:numId="5">
    <w:abstractNumId w:val="25"/>
  </w:num>
  <w:num w:numId="6">
    <w:abstractNumId w:val="35"/>
  </w:num>
  <w:num w:numId="7">
    <w:abstractNumId w:val="3"/>
  </w:num>
  <w:num w:numId="8">
    <w:abstractNumId w:val="48"/>
  </w:num>
  <w:num w:numId="9">
    <w:abstractNumId w:val="42"/>
  </w:num>
  <w:num w:numId="10">
    <w:abstractNumId w:val="32"/>
  </w:num>
  <w:num w:numId="11">
    <w:abstractNumId w:val="6"/>
  </w:num>
  <w:num w:numId="12">
    <w:abstractNumId w:val="22"/>
  </w:num>
  <w:num w:numId="13">
    <w:abstractNumId w:val="0"/>
  </w:num>
  <w:num w:numId="14">
    <w:abstractNumId w:val="27"/>
  </w:num>
  <w:num w:numId="15">
    <w:abstractNumId w:val="34"/>
  </w:num>
  <w:num w:numId="16">
    <w:abstractNumId w:val="11"/>
  </w:num>
  <w:num w:numId="17">
    <w:abstractNumId w:val="47"/>
  </w:num>
  <w:num w:numId="18">
    <w:abstractNumId w:val="21"/>
  </w:num>
  <w:num w:numId="19">
    <w:abstractNumId w:val="10"/>
  </w:num>
  <w:num w:numId="20">
    <w:abstractNumId w:val="18"/>
  </w:num>
  <w:num w:numId="21">
    <w:abstractNumId w:val="12"/>
  </w:num>
  <w:num w:numId="22">
    <w:abstractNumId w:val="8"/>
  </w:num>
  <w:num w:numId="23">
    <w:abstractNumId w:val="41"/>
  </w:num>
  <w:num w:numId="24">
    <w:abstractNumId w:val="40"/>
  </w:num>
  <w:num w:numId="25">
    <w:abstractNumId w:val="9"/>
  </w:num>
  <w:num w:numId="26">
    <w:abstractNumId w:val="24"/>
  </w:num>
  <w:num w:numId="27">
    <w:abstractNumId w:val="13"/>
  </w:num>
  <w:num w:numId="28">
    <w:abstractNumId w:val="38"/>
  </w:num>
  <w:num w:numId="29">
    <w:abstractNumId w:val="23"/>
  </w:num>
  <w:num w:numId="30">
    <w:abstractNumId w:val="30"/>
  </w:num>
  <w:num w:numId="31">
    <w:abstractNumId w:val="5"/>
  </w:num>
  <w:num w:numId="32">
    <w:abstractNumId w:val="29"/>
  </w:num>
  <w:num w:numId="33">
    <w:abstractNumId w:val="26"/>
  </w:num>
  <w:num w:numId="34">
    <w:abstractNumId w:val="19"/>
  </w:num>
  <w:num w:numId="35">
    <w:abstractNumId w:val="49"/>
  </w:num>
  <w:num w:numId="36">
    <w:abstractNumId w:val="31"/>
  </w:num>
  <w:num w:numId="37">
    <w:abstractNumId w:val="7"/>
  </w:num>
  <w:num w:numId="38">
    <w:abstractNumId w:val="46"/>
  </w:num>
  <w:num w:numId="39">
    <w:abstractNumId w:val="50"/>
  </w:num>
  <w:num w:numId="40">
    <w:abstractNumId w:val="39"/>
  </w:num>
  <w:num w:numId="41">
    <w:abstractNumId w:val="45"/>
  </w:num>
  <w:num w:numId="42">
    <w:abstractNumId w:val="28"/>
  </w:num>
  <w:num w:numId="43">
    <w:abstractNumId w:val="43"/>
  </w:num>
  <w:num w:numId="44">
    <w:abstractNumId w:val="16"/>
  </w:num>
  <w:num w:numId="45">
    <w:abstractNumId w:val="36"/>
  </w:num>
  <w:num w:numId="46">
    <w:abstractNumId w:val="20"/>
  </w:num>
  <w:num w:numId="47">
    <w:abstractNumId w:val="14"/>
  </w:num>
  <w:num w:numId="48">
    <w:abstractNumId w:val="37"/>
  </w:num>
  <w:num w:numId="49">
    <w:abstractNumId w:val="33"/>
  </w:num>
  <w:num w:numId="50">
    <w:abstractNumId w:val="1"/>
  </w:num>
  <w:num w:numId="51">
    <w:abstractNumId w:val="17"/>
  </w:num>
  <w:numIdMacAtCleanup w:val="4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nne Herlein">
    <w15:presenceInfo w15:providerId="AD" w15:userId="S-1-5-21-1770141748-1459640034-1179000955-4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36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C4"/>
    <w:rsid w:val="00000B4F"/>
    <w:rsid w:val="0000369F"/>
    <w:rsid w:val="000061FF"/>
    <w:rsid w:val="000136E0"/>
    <w:rsid w:val="000164BC"/>
    <w:rsid w:val="000238B7"/>
    <w:rsid w:val="00027B2F"/>
    <w:rsid w:val="0004294C"/>
    <w:rsid w:val="000437BC"/>
    <w:rsid w:val="000472F1"/>
    <w:rsid w:val="00051412"/>
    <w:rsid w:val="00061262"/>
    <w:rsid w:val="00062B59"/>
    <w:rsid w:val="00065DEA"/>
    <w:rsid w:val="0007416B"/>
    <w:rsid w:val="00075FDB"/>
    <w:rsid w:val="000767A0"/>
    <w:rsid w:val="00087EC0"/>
    <w:rsid w:val="000909CF"/>
    <w:rsid w:val="000964B4"/>
    <w:rsid w:val="00097BF5"/>
    <w:rsid w:val="000A01B4"/>
    <w:rsid w:val="000A0647"/>
    <w:rsid w:val="000A2F4F"/>
    <w:rsid w:val="000A43BE"/>
    <w:rsid w:val="000A51D3"/>
    <w:rsid w:val="000B00D9"/>
    <w:rsid w:val="000B12AE"/>
    <w:rsid w:val="000B26CB"/>
    <w:rsid w:val="000B5086"/>
    <w:rsid w:val="000B579C"/>
    <w:rsid w:val="000B705B"/>
    <w:rsid w:val="000C00CD"/>
    <w:rsid w:val="000C3C77"/>
    <w:rsid w:val="000C5906"/>
    <w:rsid w:val="000D0125"/>
    <w:rsid w:val="000D2A5F"/>
    <w:rsid w:val="000F1EAF"/>
    <w:rsid w:val="000F4192"/>
    <w:rsid w:val="000F629A"/>
    <w:rsid w:val="000F6B1A"/>
    <w:rsid w:val="001148EA"/>
    <w:rsid w:val="0011553D"/>
    <w:rsid w:val="00115C32"/>
    <w:rsid w:val="00115D73"/>
    <w:rsid w:val="00124A5D"/>
    <w:rsid w:val="00134967"/>
    <w:rsid w:val="0014660C"/>
    <w:rsid w:val="001552EC"/>
    <w:rsid w:val="0015736A"/>
    <w:rsid w:val="001601FC"/>
    <w:rsid w:val="00160D60"/>
    <w:rsid w:val="0016325F"/>
    <w:rsid w:val="00163948"/>
    <w:rsid w:val="00172D64"/>
    <w:rsid w:val="00174A1B"/>
    <w:rsid w:val="0018010E"/>
    <w:rsid w:val="00186217"/>
    <w:rsid w:val="001926CB"/>
    <w:rsid w:val="00194DEB"/>
    <w:rsid w:val="001A1FBF"/>
    <w:rsid w:val="001B6CC6"/>
    <w:rsid w:val="001C256C"/>
    <w:rsid w:val="001C508A"/>
    <w:rsid w:val="001C609E"/>
    <w:rsid w:val="001C7371"/>
    <w:rsid w:val="001C77AA"/>
    <w:rsid w:val="001D1A9C"/>
    <w:rsid w:val="001D4B2F"/>
    <w:rsid w:val="001E2338"/>
    <w:rsid w:val="001E24C9"/>
    <w:rsid w:val="001E2DE7"/>
    <w:rsid w:val="001F38E3"/>
    <w:rsid w:val="001F7C65"/>
    <w:rsid w:val="00201C35"/>
    <w:rsid w:val="00201E91"/>
    <w:rsid w:val="002024BB"/>
    <w:rsid w:val="00203427"/>
    <w:rsid w:val="0021028F"/>
    <w:rsid w:val="00211365"/>
    <w:rsid w:val="0021436D"/>
    <w:rsid w:val="00215174"/>
    <w:rsid w:val="00221C87"/>
    <w:rsid w:val="00223D6C"/>
    <w:rsid w:val="00225A6A"/>
    <w:rsid w:val="00225E1F"/>
    <w:rsid w:val="00233B62"/>
    <w:rsid w:val="0024551F"/>
    <w:rsid w:val="00247221"/>
    <w:rsid w:val="002672E5"/>
    <w:rsid w:val="00270660"/>
    <w:rsid w:val="002712EE"/>
    <w:rsid w:val="002802EC"/>
    <w:rsid w:val="00285EAE"/>
    <w:rsid w:val="00286F34"/>
    <w:rsid w:val="0029320D"/>
    <w:rsid w:val="002933A6"/>
    <w:rsid w:val="002A3D0C"/>
    <w:rsid w:val="002A579C"/>
    <w:rsid w:val="002B1CFB"/>
    <w:rsid w:val="002B4250"/>
    <w:rsid w:val="002B4531"/>
    <w:rsid w:val="002C1C20"/>
    <w:rsid w:val="002C444A"/>
    <w:rsid w:val="002C4B3B"/>
    <w:rsid w:val="002D3C66"/>
    <w:rsid w:val="002D65E2"/>
    <w:rsid w:val="002E1EC4"/>
    <w:rsid w:val="002E3D79"/>
    <w:rsid w:val="002F26C8"/>
    <w:rsid w:val="002F424A"/>
    <w:rsid w:val="00300015"/>
    <w:rsid w:val="00301F4D"/>
    <w:rsid w:val="003063E2"/>
    <w:rsid w:val="00307F4A"/>
    <w:rsid w:val="00311D49"/>
    <w:rsid w:val="00312E43"/>
    <w:rsid w:val="0031410B"/>
    <w:rsid w:val="003177EB"/>
    <w:rsid w:val="00321B2B"/>
    <w:rsid w:val="003253E7"/>
    <w:rsid w:val="00326458"/>
    <w:rsid w:val="003309E7"/>
    <w:rsid w:val="003364E5"/>
    <w:rsid w:val="00336D02"/>
    <w:rsid w:val="00343B02"/>
    <w:rsid w:val="00350468"/>
    <w:rsid w:val="00355DA4"/>
    <w:rsid w:val="00363513"/>
    <w:rsid w:val="00375245"/>
    <w:rsid w:val="00383B79"/>
    <w:rsid w:val="003865DC"/>
    <w:rsid w:val="003A24FC"/>
    <w:rsid w:val="003B12E8"/>
    <w:rsid w:val="003B267D"/>
    <w:rsid w:val="003B45B6"/>
    <w:rsid w:val="003B4FB7"/>
    <w:rsid w:val="003C0FD1"/>
    <w:rsid w:val="003C3167"/>
    <w:rsid w:val="003D07BB"/>
    <w:rsid w:val="003D0D86"/>
    <w:rsid w:val="003D2582"/>
    <w:rsid w:val="003D359B"/>
    <w:rsid w:val="003D57BF"/>
    <w:rsid w:val="003D5BE8"/>
    <w:rsid w:val="003D7A2C"/>
    <w:rsid w:val="003E3DDF"/>
    <w:rsid w:val="003E542F"/>
    <w:rsid w:val="003E6CDA"/>
    <w:rsid w:val="003E7265"/>
    <w:rsid w:val="004012FC"/>
    <w:rsid w:val="00402C2A"/>
    <w:rsid w:val="00406F4C"/>
    <w:rsid w:val="00407143"/>
    <w:rsid w:val="0041119C"/>
    <w:rsid w:val="00413E77"/>
    <w:rsid w:val="004150BA"/>
    <w:rsid w:val="0042604F"/>
    <w:rsid w:val="00432A69"/>
    <w:rsid w:val="00436B8A"/>
    <w:rsid w:val="00457545"/>
    <w:rsid w:val="00463148"/>
    <w:rsid w:val="00477106"/>
    <w:rsid w:val="00477459"/>
    <w:rsid w:val="00481576"/>
    <w:rsid w:val="00483854"/>
    <w:rsid w:val="004875E4"/>
    <w:rsid w:val="00497CA6"/>
    <w:rsid w:val="004B0E16"/>
    <w:rsid w:val="004B4E7E"/>
    <w:rsid w:val="004C1338"/>
    <w:rsid w:val="004C355B"/>
    <w:rsid w:val="004C5EC4"/>
    <w:rsid w:val="004C7E5B"/>
    <w:rsid w:val="004E2CDE"/>
    <w:rsid w:val="005001D4"/>
    <w:rsid w:val="00505CCE"/>
    <w:rsid w:val="00506F14"/>
    <w:rsid w:val="00514AFD"/>
    <w:rsid w:val="00516600"/>
    <w:rsid w:val="00520EC9"/>
    <w:rsid w:val="005331EE"/>
    <w:rsid w:val="00547FA2"/>
    <w:rsid w:val="0055480B"/>
    <w:rsid w:val="00560996"/>
    <w:rsid w:val="0056140F"/>
    <w:rsid w:val="00573E34"/>
    <w:rsid w:val="00574B40"/>
    <w:rsid w:val="00583DBA"/>
    <w:rsid w:val="0059209C"/>
    <w:rsid w:val="005924FA"/>
    <w:rsid w:val="00592D22"/>
    <w:rsid w:val="005A004F"/>
    <w:rsid w:val="005A0B02"/>
    <w:rsid w:val="005A0F57"/>
    <w:rsid w:val="005A24DE"/>
    <w:rsid w:val="005A3AFA"/>
    <w:rsid w:val="005A4047"/>
    <w:rsid w:val="005B3A03"/>
    <w:rsid w:val="005C23DE"/>
    <w:rsid w:val="005E165B"/>
    <w:rsid w:val="00601CB8"/>
    <w:rsid w:val="00615886"/>
    <w:rsid w:val="00616C04"/>
    <w:rsid w:val="006175F7"/>
    <w:rsid w:val="006363CC"/>
    <w:rsid w:val="006434CE"/>
    <w:rsid w:val="006570AD"/>
    <w:rsid w:val="00657D71"/>
    <w:rsid w:val="00661DD1"/>
    <w:rsid w:val="0067644A"/>
    <w:rsid w:val="00680A21"/>
    <w:rsid w:val="00681DCB"/>
    <w:rsid w:val="006835A6"/>
    <w:rsid w:val="006861A4"/>
    <w:rsid w:val="00690627"/>
    <w:rsid w:val="00691FBA"/>
    <w:rsid w:val="006A0AA8"/>
    <w:rsid w:val="006B1C49"/>
    <w:rsid w:val="006B2E8C"/>
    <w:rsid w:val="006C420B"/>
    <w:rsid w:val="006D1B94"/>
    <w:rsid w:val="006D79BA"/>
    <w:rsid w:val="006E1CFF"/>
    <w:rsid w:val="006E7663"/>
    <w:rsid w:val="006F1638"/>
    <w:rsid w:val="006F4B11"/>
    <w:rsid w:val="006F5E4C"/>
    <w:rsid w:val="006F6552"/>
    <w:rsid w:val="0070008A"/>
    <w:rsid w:val="00702BD3"/>
    <w:rsid w:val="0070593C"/>
    <w:rsid w:val="00714139"/>
    <w:rsid w:val="007257B0"/>
    <w:rsid w:val="00732E69"/>
    <w:rsid w:val="007404C4"/>
    <w:rsid w:val="00742688"/>
    <w:rsid w:val="007450E2"/>
    <w:rsid w:val="0074538A"/>
    <w:rsid w:val="00752FAA"/>
    <w:rsid w:val="00756E5D"/>
    <w:rsid w:val="0076631A"/>
    <w:rsid w:val="0076678C"/>
    <w:rsid w:val="00771B72"/>
    <w:rsid w:val="007745E5"/>
    <w:rsid w:val="00775DDD"/>
    <w:rsid w:val="0077615C"/>
    <w:rsid w:val="007764F5"/>
    <w:rsid w:val="007770A2"/>
    <w:rsid w:val="00781AB1"/>
    <w:rsid w:val="007862F0"/>
    <w:rsid w:val="007B22F7"/>
    <w:rsid w:val="007B743D"/>
    <w:rsid w:val="007C1A7E"/>
    <w:rsid w:val="007C6C9C"/>
    <w:rsid w:val="007D0767"/>
    <w:rsid w:val="007D7A69"/>
    <w:rsid w:val="007E1C6B"/>
    <w:rsid w:val="007F59E8"/>
    <w:rsid w:val="007F5EB7"/>
    <w:rsid w:val="007F6F3D"/>
    <w:rsid w:val="008013C8"/>
    <w:rsid w:val="00803138"/>
    <w:rsid w:val="0080509F"/>
    <w:rsid w:val="008066EA"/>
    <w:rsid w:val="0081204A"/>
    <w:rsid w:val="00812887"/>
    <w:rsid w:val="00815263"/>
    <w:rsid w:val="0082449D"/>
    <w:rsid w:val="00830110"/>
    <w:rsid w:val="00831D43"/>
    <w:rsid w:val="0084201E"/>
    <w:rsid w:val="008635AE"/>
    <w:rsid w:val="008712C9"/>
    <w:rsid w:val="008716F0"/>
    <w:rsid w:val="00873F98"/>
    <w:rsid w:val="008802A0"/>
    <w:rsid w:val="0088407E"/>
    <w:rsid w:val="00885F9F"/>
    <w:rsid w:val="00894740"/>
    <w:rsid w:val="008963BF"/>
    <w:rsid w:val="008A2AC6"/>
    <w:rsid w:val="008A4AA6"/>
    <w:rsid w:val="008A4FE8"/>
    <w:rsid w:val="008B32A3"/>
    <w:rsid w:val="008B51EA"/>
    <w:rsid w:val="008B69B2"/>
    <w:rsid w:val="008C1B63"/>
    <w:rsid w:val="008D0AEB"/>
    <w:rsid w:val="008D276E"/>
    <w:rsid w:val="008D79C9"/>
    <w:rsid w:val="008D7D39"/>
    <w:rsid w:val="008E7A29"/>
    <w:rsid w:val="008F0BE8"/>
    <w:rsid w:val="008F5D97"/>
    <w:rsid w:val="008F77C9"/>
    <w:rsid w:val="009007E7"/>
    <w:rsid w:val="00903444"/>
    <w:rsid w:val="009036B4"/>
    <w:rsid w:val="009043E4"/>
    <w:rsid w:val="00904890"/>
    <w:rsid w:val="00904C5F"/>
    <w:rsid w:val="0090705D"/>
    <w:rsid w:val="00907A08"/>
    <w:rsid w:val="0091070A"/>
    <w:rsid w:val="00914D6C"/>
    <w:rsid w:val="009260A8"/>
    <w:rsid w:val="00926254"/>
    <w:rsid w:val="00926AC0"/>
    <w:rsid w:val="00932946"/>
    <w:rsid w:val="00946388"/>
    <w:rsid w:val="009647F1"/>
    <w:rsid w:val="00966BEA"/>
    <w:rsid w:val="009753A6"/>
    <w:rsid w:val="0097582B"/>
    <w:rsid w:val="00976443"/>
    <w:rsid w:val="00976CAA"/>
    <w:rsid w:val="00977BCB"/>
    <w:rsid w:val="009806C8"/>
    <w:rsid w:val="00981C68"/>
    <w:rsid w:val="00990C86"/>
    <w:rsid w:val="0099189A"/>
    <w:rsid w:val="0099545B"/>
    <w:rsid w:val="009A0E77"/>
    <w:rsid w:val="009A3050"/>
    <w:rsid w:val="009B1610"/>
    <w:rsid w:val="009B59BE"/>
    <w:rsid w:val="009C3763"/>
    <w:rsid w:val="009C6E34"/>
    <w:rsid w:val="009C7D0D"/>
    <w:rsid w:val="009E0609"/>
    <w:rsid w:val="009F337F"/>
    <w:rsid w:val="009F52DE"/>
    <w:rsid w:val="00A0391F"/>
    <w:rsid w:val="00A04FD6"/>
    <w:rsid w:val="00A06557"/>
    <w:rsid w:val="00A10408"/>
    <w:rsid w:val="00A10C93"/>
    <w:rsid w:val="00A13D70"/>
    <w:rsid w:val="00A15F07"/>
    <w:rsid w:val="00A221CB"/>
    <w:rsid w:val="00A31DC5"/>
    <w:rsid w:val="00A32913"/>
    <w:rsid w:val="00A3650A"/>
    <w:rsid w:val="00A44F1F"/>
    <w:rsid w:val="00A519CE"/>
    <w:rsid w:val="00A5242A"/>
    <w:rsid w:val="00A56615"/>
    <w:rsid w:val="00A6220C"/>
    <w:rsid w:val="00A703D7"/>
    <w:rsid w:val="00A747CD"/>
    <w:rsid w:val="00A7596C"/>
    <w:rsid w:val="00A83A32"/>
    <w:rsid w:val="00A943CB"/>
    <w:rsid w:val="00A9575C"/>
    <w:rsid w:val="00A97590"/>
    <w:rsid w:val="00AA0BF7"/>
    <w:rsid w:val="00AA350F"/>
    <w:rsid w:val="00AA3A55"/>
    <w:rsid w:val="00AA41D2"/>
    <w:rsid w:val="00AA439B"/>
    <w:rsid w:val="00AA4E57"/>
    <w:rsid w:val="00AA5FD8"/>
    <w:rsid w:val="00AB1DCE"/>
    <w:rsid w:val="00AB434A"/>
    <w:rsid w:val="00AB66EA"/>
    <w:rsid w:val="00AC39E7"/>
    <w:rsid w:val="00AC7AC8"/>
    <w:rsid w:val="00AD3876"/>
    <w:rsid w:val="00AE2828"/>
    <w:rsid w:val="00AE4F41"/>
    <w:rsid w:val="00AE4F8A"/>
    <w:rsid w:val="00AF1641"/>
    <w:rsid w:val="00B05951"/>
    <w:rsid w:val="00B12AEF"/>
    <w:rsid w:val="00B175D1"/>
    <w:rsid w:val="00B22E0D"/>
    <w:rsid w:val="00B24037"/>
    <w:rsid w:val="00B26EDC"/>
    <w:rsid w:val="00B33971"/>
    <w:rsid w:val="00B36ABB"/>
    <w:rsid w:val="00B36F18"/>
    <w:rsid w:val="00B44FD8"/>
    <w:rsid w:val="00B506A3"/>
    <w:rsid w:val="00B540AD"/>
    <w:rsid w:val="00B5504B"/>
    <w:rsid w:val="00B6183D"/>
    <w:rsid w:val="00B66546"/>
    <w:rsid w:val="00B7579F"/>
    <w:rsid w:val="00B80EDC"/>
    <w:rsid w:val="00B938DC"/>
    <w:rsid w:val="00BA01E4"/>
    <w:rsid w:val="00BA2E8F"/>
    <w:rsid w:val="00BA3CDD"/>
    <w:rsid w:val="00BD0FB5"/>
    <w:rsid w:val="00BD2CB4"/>
    <w:rsid w:val="00BE0356"/>
    <w:rsid w:val="00BE7353"/>
    <w:rsid w:val="00BF6390"/>
    <w:rsid w:val="00C12F9F"/>
    <w:rsid w:val="00C136E1"/>
    <w:rsid w:val="00C209B8"/>
    <w:rsid w:val="00C31ABB"/>
    <w:rsid w:val="00C34541"/>
    <w:rsid w:val="00C44947"/>
    <w:rsid w:val="00C456D4"/>
    <w:rsid w:val="00C606DB"/>
    <w:rsid w:val="00C70A92"/>
    <w:rsid w:val="00C855E7"/>
    <w:rsid w:val="00C87062"/>
    <w:rsid w:val="00C87D88"/>
    <w:rsid w:val="00C915AA"/>
    <w:rsid w:val="00C9319A"/>
    <w:rsid w:val="00C97746"/>
    <w:rsid w:val="00CA15C9"/>
    <w:rsid w:val="00CA1FC3"/>
    <w:rsid w:val="00CA44DE"/>
    <w:rsid w:val="00CA7BA1"/>
    <w:rsid w:val="00CB3F20"/>
    <w:rsid w:val="00CB7321"/>
    <w:rsid w:val="00CC27F5"/>
    <w:rsid w:val="00CC66CD"/>
    <w:rsid w:val="00CD21D3"/>
    <w:rsid w:val="00CD3C77"/>
    <w:rsid w:val="00CD3DEB"/>
    <w:rsid w:val="00CD7D1A"/>
    <w:rsid w:val="00CE1AFE"/>
    <w:rsid w:val="00CE52E9"/>
    <w:rsid w:val="00CE6374"/>
    <w:rsid w:val="00CE732A"/>
    <w:rsid w:val="00CF0118"/>
    <w:rsid w:val="00CF2482"/>
    <w:rsid w:val="00D1698E"/>
    <w:rsid w:val="00D21E91"/>
    <w:rsid w:val="00D33D5E"/>
    <w:rsid w:val="00D36DC3"/>
    <w:rsid w:val="00D37FF7"/>
    <w:rsid w:val="00D433F5"/>
    <w:rsid w:val="00D4721C"/>
    <w:rsid w:val="00D57A97"/>
    <w:rsid w:val="00D60AAA"/>
    <w:rsid w:val="00D617BB"/>
    <w:rsid w:val="00D66311"/>
    <w:rsid w:val="00D673A1"/>
    <w:rsid w:val="00D71117"/>
    <w:rsid w:val="00D77677"/>
    <w:rsid w:val="00D82C0E"/>
    <w:rsid w:val="00D8573A"/>
    <w:rsid w:val="00DA16DE"/>
    <w:rsid w:val="00DB330F"/>
    <w:rsid w:val="00DB4CCE"/>
    <w:rsid w:val="00DB5343"/>
    <w:rsid w:val="00DB5745"/>
    <w:rsid w:val="00DB5CBF"/>
    <w:rsid w:val="00DC341E"/>
    <w:rsid w:val="00DC6538"/>
    <w:rsid w:val="00DD2CA2"/>
    <w:rsid w:val="00DE2798"/>
    <w:rsid w:val="00DF08DD"/>
    <w:rsid w:val="00DF3211"/>
    <w:rsid w:val="00DF461A"/>
    <w:rsid w:val="00E00625"/>
    <w:rsid w:val="00E02812"/>
    <w:rsid w:val="00E04538"/>
    <w:rsid w:val="00E053B4"/>
    <w:rsid w:val="00E17490"/>
    <w:rsid w:val="00E2102F"/>
    <w:rsid w:val="00E252C9"/>
    <w:rsid w:val="00E30598"/>
    <w:rsid w:val="00E349E9"/>
    <w:rsid w:val="00E40A21"/>
    <w:rsid w:val="00E4168D"/>
    <w:rsid w:val="00E43E52"/>
    <w:rsid w:val="00E44B9B"/>
    <w:rsid w:val="00E5150F"/>
    <w:rsid w:val="00E646DB"/>
    <w:rsid w:val="00E73E17"/>
    <w:rsid w:val="00E801CA"/>
    <w:rsid w:val="00E813B6"/>
    <w:rsid w:val="00E87FF9"/>
    <w:rsid w:val="00E930F2"/>
    <w:rsid w:val="00EB20BD"/>
    <w:rsid w:val="00EC0E63"/>
    <w:rsid w:val="00EC6A89"/>
    <w:rsid w:val="00EC74BA"/>
    <w:rsid w:val="00ED097B"/>
    <w:rsid w:val="00ED3497"/>
    <w:rsid w:val="00ED6688"/>
    <w:rsid w:val="00EE41D0"/>
    <w:rsid w:val="00EE5900"/>
    <w:rsid w:val="00EF3CAF"/>
    <w:rsid w:val="00EF7B02"/>
    <w:rsid w:val="00F03B9B"/>
    <w:rsid w:val="00F1028C"/>
    <w:rsid w:val="00F14189"/>
    <w:rsid w:val="00F15481"/>
    <w:rsid w:val="00F15C4B"/>
    <w:rsid w:val="00F16595"/>
    <w:rsid w:val="00F17634"/>
    <w:rsid w:val="00F17F1A"/>
    <w:rsid w:val="00F23786"/>
    <w:rsid w:val="00F33D39"/>
    <w:rsid w:val="00F36471"/>
    <w:rsid w:val="00F45BD6"/>
    <w:rsid w:val="00F46C72"/>
    <w:rsid w:val="00F4792C"/>
    <w:rsid w:val="00F5093D"/>
    <w:rsid w:val="00F522DE"/>
    <w:rsid w:val="00F54BE6"/>
    <w:rsid w:val="00F54F63"/>
    <w:rsid w:val="00F5530B"/>
    <w:rsid w:val="00F60607"/>
    <w:rsid w:val="00F640D6"/>
    <w:rsid w:val="00F674FF"/>
    <w:rsid w:val="00F73DA7"/>
    <w:rsid w:val="00F7511E"/>
    <w:rsid w:val="00F75665"/>
    <w:rsid w:val="00F8135B"/>
    <w:rsid w:val="00F81820"/>
    <w:rsid w:val="00F834CD"/>
    <w:rsid w:val="00F83AA3"/>
    <w:rsid w:val="00F85115"/>
    <w:rsid w:val="00F975C7"/>
    <w:rsid w:val="00FA35ED"/>
    <w:rsid w:val="00FB7B49"/>
    <w:rsid w:val="00FC016E"/>
    <w:rsid w:val="00FE0EBC"/>
    <w:rsid w:val="00FF2348"/>
    <w:rsid w:val="00FF25D5"/>
    <w:rsid w:val="00FF5115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638BC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spacing w:after="360"/>
      <w:jc w:val="center"/>
      <w:outlineLvl w:val="0"/>
    </w:pPr>
    <w:rPr>
      <w:rFonts w:ascii="Comic Sans MS" w:hAnsi="Comic Sans MS"/>
      <w:b/>
      <w:sz w:val="36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pPr>
      <w:spacing w:before="240"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pPr>
      <w:keepNext/>
      <w:widowControl w:val="0"/>
      <w:ind w:left="630" w:hanging="5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 w:val="0"/>
      <w:ind w:left="-9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1-2-3">
    <w:name w:val="1-2-3"/>
    <w:basedOn w:val="Normal"/>
    <w:pPr>
      <w:tabs>
        <w:tab w:val="left" w:pos="1620"/>
      </w:tabs>
      <w:spacing w:before="120"/>
      <w:ind w:left="1080" w:hanging="360"/>
    </w:pPr>
  </w:style>
  <w:style w:type="paragraph" w:customStyle="1" w:styleId="A-B-C">
    <w:name w:val="A-B-C"/>
    <w:basedOn w:val="Normal"/>
    <w:pPr>
      <w:tabs>
        <w:tab w:val="left" w:pos="2880"/>
      </w:tabs>
      <w:spacing w:before="120"/>
      <w:ind w:left="720" w:hanging="360"/>
    </w:pPr>
  </w:style>
  <w:style w:type="paragraph" w:customStyle="1" w:styleId="a-b-c0">
    <w:name w:val="a-b-c"/>
    <w:basedOn w:val="Normal"/>
    <w:pPr>
      <w:spacing w:before="120"/>
      <w:ind w:left="1440" w:hanging="360"/>
    </w:pPr>
  </w:style>
  <w:style w:type="paragraph" w:customStyle="1" w:styleId="Flush">
    <w:name w:val="Flush"/>
    <w:basedOn w:val="Normal"/>
    <w:pPr>
      <w:tabs>
        <w:tab w:val="left" w:pos="2880"/>
      </w:tabs>
      <w:spacing w:before="120"/>
      <w:ind w:left="360"/>
    </w:pPr>
  </w:style>
  <w:style w:type="paragraph" w:customStyle="1" w:styleId="Flush2">
    <w:name w:val="Flush2"/>
    <w:basedOn w:val="Flush"/>
    <w:pPr>
      <w:ind w:left="720"/>
    </w:pPr>
  </w:style>
  <w:style w:type="paragraph" w:customStyle="1" w:styleId="Flush3">
    <w:name w:val="Flush3"/>
    <w:basedOn w:val="a-b-c0"/>
    <w:pPr>
      <w:ind w:left="1080" w:firstLine="0"/>
    </w:pPr>
  </w:style>
  <w:style w:type="paragraph" w:customStyle="1" w:styleId="I-II-III">
    <w:name w:val="I-II-III"/>
    <w:basedOn w:val="Normal"/>
    <w:pPr>
      <w:tabs>
        <w:tab w:val="left" w:pos="360"/>
      </w:tabs>
      <w:spacing w:before="240"/>
      <w:ind w:left="360" w:hanging="360"/>
    </w:pPr>
    <w:rPr>
      <w:rFonts w:ascii="Comic Sans MS" w:hAnsi="Comic Sans MS"/>
      <w:b/>
      <w:sz w:val="32"/>
    </w:rPr>
  </w:style>
  <w:style w:type="paragraph" w:customStyle="1" w:styleId="Objectives">
    <w:name w:val="Objectives"/>
    <w:basedOn w:val="BodyText"/>
    <w:pPr>
      <w:tabs>
        <w:tab w:val="left" w:pos="1800"/>
        <w:tab w:val="left" w:pos="2966"/>
      </w:tabs>
      <w:spacing w:before="120" w:after="0"/>
      <w:ind w:left="1800" w:hanging="1800"/>
    </w:pPr>
    <w:rPr>
      <w:sz w:val="20"/>
    </w:rPr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customStyle="1" w:styleId="Objectives2">
    <w:name w:val="Objectives2"/>
    <w:basedOn w:val="BodyText"/>
    <w:pPr>
      <w:tabs>
        <w:tab w:val="left" w:pos="2340"/>
      </w:tabs>
      <w:spacing w:after="0"/>
      <w:ind w:left="2070" w:hanging="270"/>
    </w:pPr>
    <w:rPr>
      <w:sz w:val="20"/>
    </w:rPr>
  </w:style>
  <w:style w:type="paragraph" w:customStyle="1" w:styleId="Title2">
    <w:name w:val="Title2"/>
    <w:basedOn w:val="Normal"/>
    <w:pPr>
      <w:spacing w:after="360"/>
      <w:ind w:right="-29"/>
      <w:jc w:val="center"/>
    </w:pPr>
    <w:rPr>
      <w:rFonts w:ascii="Comic Sans MS" w:hAnsi="Comic Sans MS"/>
      <w:b/>
      <w:sz w:val="28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customStyle="1" w:styleId="Minutes">
    <w:name w:val="Minutes"/>
    <w:basedOn w:val="I-II-III"/>
    <w:rPr>
      <w:b w:val="0"/>
      <w:sz w:val="20"/>
    </w:rPr>
  </w:style>
  <w:style w:type="paragraph" w:customStyle="1" w:styleId="InstrNteFlush">
    <w:name w:val="InstrNteFlush"/>
    <w:basedOn w:val="Normal"/>
    <w:rPr>
      <w:i/>
      <w:sz w:val="20"/>
    </w:rPr>
  </w:style>
  <w:style w:type="paragraph" w:customStyle="1" w:styleId="InstrNteFlush2">
    <w:name w:val="InstrNteFlush2"/>
    <w:basedOn w:val="Normal"/>
    <w:pPr>
      <w:spacing w:before="120"/>
      <w:ind w:left="720"/>
    </w:pPr>
    <w:rPr>
      <w:i/>
      <w:sz w:val="20"/>
    </w:rPr>
  </w:style>
  <w:style w:type="paragraph" w:customStyle="1" w:styleId="NoteForABC">
    <w:name w:val="NoteForABC"/>
    <w:basedOn w:val="Normal"/>
    <w:pPr>
      <w:tabs>
        <w:tab w:val="left" w:pos="1260"/>
      </w:tabs>
      <w:ind w:left="1260" w:hanging="540"/>
    </w:pPr>
    <w:rPr>
      <w:sz w:val="20"/>
    </w:rPr>
  </w:style>
  <w:style w:type="paragraph" w:customStyle="1" w:styleId="MethodBox">
    <w:name w:val="MethodBox"/>
    <w:basedOn w:val="Normal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20" w:after="120"/>
      <w:ind w:left="900" w:right="720"/>
    </w:pPr>
    <w:rPr>
      <w:i/>
      <w:sz w:val="20"/>
    </w:rPr>
  </w:style>
  <w:style w:type="paragraph" w:customStyle="1" w:styleId="InstrNteFlush3">
    <w:name w:val="InstrNteFlush3"/>
    <w:basedOn w:val="Normal"/>
    <w:pPr>
      <w:spacing w:before="120"/>
      <w:ind w:left="1080"/>
    </w:pPr>
    <w:rPr>
      <w:i/>
      <w:sz w:val="20"/>
    </w:rPr>
  </w:style>
  <w:style w:type="paragraph" w:customStyle="1" w:styleId="LargeBulletBox">
    <w:name w:val="LargeBulletBox"/>
    <w:basedOn w:val="Normal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pacing w:before="120"/>
      <w:ind w:left="630" w:right="720" w:hanging="270"/>
    </w:pPr>
    <w:rPr>
      <w:i/>
      <w:sz w:val="20"/>
    </w:rPr>
  </w:style>
  <w:style w:type="paragraph" w:customStyle="1" w:styleId="ContentsPg">
    <w:name w:val="ContentsPg"/>
    <w:basedOn w:val="Normal"/>
    <w:pPr>
      <w:tabs>
        <w:tab w:val="right" w:leader="dot" w:pos="9360"/>
      </w:tabs>
      <w:ind w:right="-180"/>
    </w:pPr>
  </w:style>
  <w:style w:type="paragraph" w:styleId="BodyTextIndent">
    <w:name w:val="Body Text Indent"/>
    <w:basedOn w:val="Normal"/>
    <w:semiHidden/>
    <w:pPr>
      <w:widowControl w:val="0"/>
      <w:ind w:left="630"/>
    </w:pPr>
  </w:style>
  <w:style w:type="paragraph" w:customStyle="1" w:styleId="LinkSpacing">
    <w:name w:val="LinkSpacing"/>
    <w:basedOn w:val="Normal"/>
    <w:pPr>
      <w:spacing w:before="320" w:line="270" w:lineRule="exact"/>
    </w:pPr>
  </w:style>
  <w:style w:type="paragraph" w:customStyle="1" w:styleId="BibliographyTitle">
    <w:name w:val="BibliographyTitle"/>
    <w:basedOn w:val="Normal"/>
    <w:pPr>
      <w:pBdr>
        <w:top w:val="single" w:sz="12" w:space="1" w:color="auto"/>
      </w:pBdr>
      <w:tabs>
        <w:tab w:val="left" w:pos="4320"/>
      </w:tabs>
      <w:spacing w:before="240"/>
      <w:ind w:right="5040"/>
    </w:pPr>
    <w:rPr>
      <w:rFonts w:ascii="Comic Sans MS" w:hAnsi="Comic Sans MS"/>
      <w:b/>
    </w:rPr>
  </w:style>
  <w:style w:type="paragraph" w:customStyle="1" w:styleId="BibliographyText">
    <w:name w:val="BibliographyText"/>
    <w:basedOn w:val="Normal"/>
    <w:pPr>
      <w:spacing w:line="280" w:lineRule="atLeast"/>
      <w:ind w:left="360" w:hanging="360"/>
    </w:pPr>
    <w:rPr>
      <w:sz w:val="20"/>
    </w:rPr>
  </w:style>
  <w:style w:type="paragraph" w:customStyle="1" w:styleId="Notes">
    <w:name w:val="Notes"/>
    <w:basedOn w:val="Normal"/>
    <w:pPr>
      <w:spacing w:before="120"/>
      <w:ind w:left="360" w:hanging="360"/>
    </w:pPr>
    <w:rPr>
      <w:sz w:val="20"/>
    </w:rPr>
  </w:style>
  <w:style w:type="paragraph" w:customStyle="1" w:styleId="LgBulletBxHeading">
    <w:name w:val="LgBulletBxHeading"/>
    <w:basedOn w:val="LargeBulletBox"/>
    <w:pPr>
      <w:ind w:left="720" w:hanging="360"/>
    </w:pPr>
    <w:rPr>
      <w:b/>
      <w:sz w:val="24"/>
    </w:rPr>
  </w:style>
  <w:style w:type="paragraph" w:customStyle="1" w:styleId="newnumbers">
    <w:name w:val="new numbers"/>
    <w:basedOn w:val="Normal"/>
    <w:pPr>
      <w:tabs>
        <w:tab w:val="left" w:pos="2880"/>
      </w:tabs>
      <w:ind w:left="720" w:right="-18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8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8E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8E3"/>
    <w:rPr>
      <w:rFonts w:ascii="Times New Roman" w:hAnsi="Times New Roman"/>
      <w:b/>
      <w:bCs/>
    </w:rPr>
  </w:style>
  <w:style w:type="paragraph" w:customStyle="1" w:styleId="Instr">
    <w:name w:val="Instr"/>
    <w:basedOn w:val="Normal"/>
    <w:rsid w:val="00E44B9B"/>
    <w:pPr>
      <w:ind w:left="1440" w:hanging="1460"/>
    </w:pPr>
    <w:rPr>
      <w:rFonts w:ascii="Times" w:hAnsi="Times"/>
      <w:i/>
      <w:sz w:val="20"/>
      <w:lang w:eastAsia="ko-KR"/>
    </w:rPr>
  </w:style>
  <w:style w:type="paragraph" w:styleId="Revision">
    <w:name w:val="Revision"/>
    <w:hidden/>
    <w:uiPriority w:val="99"/>
    <w:semiHidden/>
    <w:rsid w:val="00601CB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C66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01E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left="720" w:hanging="10"/>
    </w:pPr>
    <w:rPr>
      <w:rFonts w:ascii="Helvetica" w:hAnsi="Helvetica"/>
      <w:lang w:eastAsia="ko-KR"/>
    </w:rPr>
  </w:style>
  <w:style w:type="character" w:customStyle="1" w:styleId="BodyTextChar">
    <w:name w:val="Body Text Char"/>
    <w:basedOn w:val="DefaultParagraphFont"/>
    <w:link w:val="BodyText"/>
    <w:semiHidden/>
    <w:rsid w:val="007745E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spacing w:after="360"/>
      <w:jc w:val="center"/>
      <w:outlineLvl w:val="0"/>
    </w:pPr>
    <w:rPr>
      <w:rFonts w:ascii="Comic Sans MS" w:hAnsi="Comic Sans MS"/>
      <w:b/>
      <w:sz w:val="36"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pPr>
      <w:spacing w:before="240"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Comic Sans MS" w:hAnsi="Comic Sans MS"/>
      <w:b/>
    </w:rPr>
  </w:style>
  <w:style w:type="paragraph" w:styleId="Heading5">
    <w:name w:val="heading 5"/>
    <w:basedOn w:val="Normal"/>
    <w:next w:val="Normal"/>
    <w:qFormat/>
    <w:pPr>
      <w:keepNext/>
      <w:widowControl w:val="0"/>
      <w:ind w:left="630" w:hanging="5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 w:val="0"/>
      <w:ind w:left="-9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1-2-3">
    <w:name w:val="1-2-3"/>
    <w:basedOn w:val="Normal"/>
    <w:pPr>
      <w:tabs>
        <w:tab w:val="left" w:pos="1620"/>
      </w:tabs>
      <w:spacing w:before="120"/>
      <w:ind w:left="1080" w:hanging="360"/>
    </w:pPr>
  </w:style>
  <w:style w:type="paragraph" w:customStyle="1" w:styleId="A-B-C">
    <w:name w:val="A-B-C"/>
    <w:basedOn w:val="Normal"/>
    <w:pPr>
      <w:tabs>
        <w:tab w:val="left" w:pos="2880"/>
      </w:tabs>
      <w:spacing w:before="120"/>
      <w:ind w:left="720" w:hanging="360"/>
    </w:pPr>
  </w:style>
  <w:style w:type="paragraph" w:customStyle="1" w:styleId="a-b-c0">
    <w:name w:val="a-b-c"/>
    <w:basedOn w:val="Normal"/>
    <w:pPr>
      <w:spacing w:before="120"/>
      <w:ind w:left="1440" w:hanging="360"/>
    </w:pPr>
  </w:style>
  <w:style w:type="paragraph" w:customStyle="1" w:styleId="Flush">
    <w:name w:val="Flush"/>
    <w:basedOn w:val="Normal"/>
    <w:pPr>
      <w:tabs>
        <w:tab w:val="left" w:pos="2880"/>
      </w:tabs>
      <w:spacing w:before="120"/>
      <w:ind w:left="360"/>
    </w:pPr>
  </w:style>
  <w:style w:type="paragraph" w:customStyle="1" w:styleId="Flush2">
    <w:name w:val="Flush2"/>
    <w:basedOn w:val="Flush"/>
    <w:pPr>
      <w:ind w:left="720"/>
    </w:pPr>
  </w:style>
  <w:style w:type="paragraph" w:customStyle="1" w:styleId="Flush3">
    <w:name w:val="Flush3"/>
    <w:basedOn w:val="a-b-c0"/>
    <w:pPr>
      <w:ind w:left="1080" w:firstLine="0"/>
    </w:pPr>
  </w:style>
  <w:style w:type="paragraph" w:customStyle="1" w:styleId="I-II-III">
    <w:name w:val="I-II-III"/>
    <w:basedOn w:val="Normal"/>
    <w:pPr>
      <w:tabs>
        <w:tab w:val="left" w:pos="360"/>
      </w:tabs>
      <w:spacing w:before="240"/>
      <w:ind w:left="360" w:hanging="360"/>
    </w:pPr>
    <w:rPr>
      <w:rFonts w:ascii="Comic Sans MS" w:hAnsi="Comic Sans MS"/>
      <w:b/>
      <w:sz w:val="32"/>
    </w:rPr>
  </w:style>
  <w:style w:type="paragraph" w:customStyle="1" w:styleId="Objectives">
    <w:name w:val="Objectives"/>
    <w:basedOn w:val="BodyText"/>
    <w:pPr>
      <w:tabs>
        <w:tab w:val="left" w:pos="1800"/>
        <w:tab w:val="left" w:pos="2966"/>
      </w:tabs>
      <w:spacing w:before="120" w:after="0"/>
      <w:ind w:left="1800" w:hanging="1800"/>
    </w:pPr>
    <w:rPr>
      <w:sz w:val="20"/>
    </w:rPr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customStyle="1" w:styleId="Objectives2">
    <w:name w:val="Objectives2"/>
    <w:basedOn w:val="BodyText"/>
    <w:pPr>
      <w:tabs>
        <w:tab w:val="left" w:pos="2340"/>
      </w:tabs>
      <w:spacing w:after="0"/>
      <w:ind w:left="2070" w:hanging="270"/>
    </w:pPr>
    <w:rPr>
      <w:sz w:val="20"/>
    </w:rPr>
  </w:style>
  <w:style w:type="paragraph" w:customStyle="1" w:styleId="Title2">
    <w:name w:val="Title2"/>
    <w:basedOn w:val="Normal"/>
    <w:pPr>
      <w:spacing w:after="360"/>
      <w:ind w:right="-29"/>
      <w:jc w:val="center"/>
    </w:pPr>
    <w:rPr>
      <w:rFonts w:ascii="Comic Sans MS" w:hAnsi="Comic Sans MS"/>
      <w:b/>
      <w:sz w:val="28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customStyle="1" w:styleId="Minutes">
    <w:name w:val="Minutes"/>
    <w:basedOn w:val="I-II-III"/>
    <w:rPr>
      <w:b w:val="0"/>
      <w:sz w:val="20"/>
    </w:rPr>
  </w:style>
  <w:style w:type="paragraph" w:customStyle="1" w:styleId="InstrNteFlush">
    <w:name w:val="InstrNteFlush"/>
    <w:basedOn w:val="Normal"/>
    <w:rPr>
      <w:i/>
      <w:sz w:val="20"/>
    </w:rPr>
  </w:style>
  <w:style w:type="paragraph" w:customStyle="1" w:styleId="InstrNteFlush2">
    <w:name w:val="InstrNteFlush2"/>
    <w:basedOn w:val="Normal"/>
    <w:pPr>
      <w:spacing w:before="120"/>
      <w:ind w:left="720"/>
    </w:pPr>
    <w:rPr>
      <w:i/>
      <w:sz w:val="20"/>
    </w:rPr>
  </w:style>
  <w:style w:type="paragraph" w:customStyle="1" w:styleId="NoteForABC">
    <w:name w:val="NoteForABC"/>
    <w:basedOn w:val="Normal"/>
    <w:pPr>
      <w:tabs>
        <w:tab w:val="left" w:pos="1260"/>
      </w:tabs>
      <w:ind w:left="1260" w:hanging="540"/>
    </w:pPr>
    <w:rPr>
      <w:sz w:val="20"/>
    </w:rPr>
  </w:style>
  <w:style w:type="paragraph" w:customStyle="1" w:styleId="MethodBox">
    <w:name w:val="MethodBox"/>
    <w:basedOn w:val="Normal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before="120" w:after="120"/>
      <w:ind w:left="900" w:right="720"/>
    </w:pPr>
    <w:rPr>
      <w:i/>
      <w:sz w:val="20"/>
    </w:rPr>
  </w:style>
  <w:style w:type="paragraph" w:customStyle="1" w:styleId="InstrNteFlush3">
    <w:name w:val="InstrNteFlush3"/>
    <w:basedOn w:val="Normal"/>
    <w:pPr>
      <w:spacing w:before="120"/>
      <w:ind w:left="1080"/>
    </w:pPr>
    <w:rPr>
      <w:i/>
      <w:sz w:val="20"/>
    </w:rPr>
  </w:style>
  <w:style w:type="paragraph" w:customStyle="1" w:styleId="LargeBulletBox">
    <w:name w:val="LargeBulletBox"/>
    <w:basedOn w:val="Normal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spacing w:before="120"/>
      <w:ind w:left="630" w:right="720" w:hanging="270"/>
    </w:pPr>
    <w:rPr>
      <w:i/>
      <w:sz w:val="20"/>
    </w:rPr>
  </w:style>
  <w:style w:type="paragraph" w:customStyle="1" w:styleId="ContentsPg">
    <w:name w:val="ContentsPg"/>
    <w:basedOn w:val="Normal"/>
    <w:pPr>
      <w:tabs>
        <w:tab w:val="right" w:leader="dot" w:pos="9360"/>
      </w:tabs>
      <w:ind w:right="-180"/>
    </w:pPr>
  </w:style>
  <w:style w:type="paragraph" w:styleId="BodyTextIndent">
    <w:name w:val="Body Text Indent"/>
    <w:basedOn w:val="Normal"/>
    <w:semiHidden/>
    <w:pPr>
      <w:widowControl w:val="0"/>
      <w:ind w:left="630"/>
    </w:pPr>
  </w:style>
  <w:style w:type="paragraph" w:customStyle="1" w:styleId="LinkSpacing">
    <w:name w:val="LinkSpacing"/>
    <w:basedOn w:val="Normal"/>
    <w:pPr>
      <w:spacing w:before="320" w:line="270" w:lineRule="exact"/>
    </w:pPr>
  </w:style>
  <w:style w:type="paragraph" w:customStyle="1" w:styleId="BibliographyTitle">
    <w:name w:val="BibliographyTitle"/>
    <w:basedOn w:val="Normal"/>
    <w:pPr>
      <w:pBdr>
        <w:top w:val="single" w:sz="12" w:space="1" w:color="auto"/>
      </w:pBdr>
      <w:tabs>
        <w:tab w:val="left" w:pos="4320"/>
      </w:tabs>
      <w:spacing w:before="240"/>
      <w:ind w:right="5040"/>
    </w:pPr>
    <w:rPr>
      <w:rFonts w:ascii="Comic Sans MS" w:hAnsi="Comic Sans MS"/>
      <w:b/>
    </w:rPr>
  </w:style>
  <w:style w:type="paragraph" w:customStyle="1" w:styleId="BibliographyText">
    <w:name w:val="BibliographyText"/>
    <w:basedOn w:val="Normal"/>
    <w:pPr>
      <w:spacing w:line="280" w:lineRule="atLeast"/>
      <w:ind w:left="360" w:hanging="360"/>
    </w:pPr>
    <w:rPr>
      <w:sz w:val="20"/>
    </w:rPr>
  </w:style>
  <w:style w:type="paragraph" w:customStyle="1" w:styleId="Notes">
    <w:name w:val="Notes"/>
    <w:basedOn w:val="Normal"/>
    <w:pPr>
      <w:spacing w:before="120"/>
      <w:ind w:left="360" w:hanging="360"/>
    </w:pPr>
    <w:rPr>
      <w:sz w:val="20"/>
    </w:rPr>
  </w:style>
  <w:style w:type="paragraph" w:customStyle="1" w:styleId="LgBulletBxHeading">
    <w:name w:val="LgBulletBxHeading"/>
    <w:basedOn w:val="LargeBulletBox"/>
    <w:pPr>
      <w:ind w:left="720" w:hanging="360"/>
    </w:pPr>
    <w:rPr>
      <w:b/>
      <w:sz w:val="24"/>
    </w:rPr>
  </w:style>
  <w:style w:type="paragraph" w:customStyle="1" w:styleId="newnumbers">
    <w:name w:val="new numbers"/>
    <w:basedOn w:val="Normal"/>
    <w:pPr>
      <w:tabs>
        <w:tab w:val="left" w:pos="2880"/>
      </w:tabs>
      <w:ind w:left="720" w:right="-18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C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8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8E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8E3"/>
    <w:rPr>
      <w:rFonts w:ascii="Times New Roman" w:hAnsi="Times New Roman"/>
      <w:b/>
      <w:bCs/>
    </w:rPr>
  </w:style>
  <w:style w:type="paragraph" w:customStyle="1" w:styleId="Instr">
    <w:name w:val="Instr"/>
    <w:basedOn w:val="Normal"/>
    <w:rsid w:val="00E44B9B"/>
    <w:pPr>
      <w:ind w:left="1440" w:hanging="1460"/>
    </w:pPr>
    <w:rPr>
      <w:rFonts w:ascii="Times" w:hAnsi="Times"/>
      <w:i/>
      <w:sz w:val="20"/>
      <w:lang w:eastAsia="ko-KR"/>
    </w:rPr>
  </w:style>
  <w:style w:type="paragraph" w:styleId="Revision">
    <w:name w:val="Revision"/>
    <w:hidden/>
    <w:uiPriority w:val="99"/>
    <w:semiHidden/>
    <w:rsid w:val="00601CB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C66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01E4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left="720" w:hanging="10"/>
    </w:pPr>
    <w:rPr>
      <w:rFonts w:ascii="Helvetica" w:hAnsi="Helvetica"/>
      <w:lang w:eastAsia="ko-KR"/>
    </w:rPr>
  </w:style>
  <w:style w:type="character" w:customStyle="1" w:styleId="BodyTextChar">
    <w:name w:val="Body Text Char"/>
    <w:basedOn w:val="DefaultParagraphFont"/>
    <w:link w:val="BodyText"/>
    <w:semiHidden/>
    <w:rsid w:val="007745E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80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8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TCE%20Course%20Mate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EDEA-767B-4808-8A6B-F30B9E19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TCE Course Material</Template>
  <TotalTime>2309</TotalTime>
  <Pages>2</Pages>
  <Words>370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Responsibilities</vt:lpstr>
    </vt:vector>
  </TitlesOfParts>
  <Company>CEF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Responsibilities</dc:title>
  <dc:creator>Lynne Herlein</dc:creator>
  <cp:lastModifiedBy>Becca Goodwin</cp:lastModifiedBy>
  <cp:revision>234</cp:revision>
  <cp:lastPrinted>2018-05-22T16:38:00Z</cp:lastPrinted>
  <dcterms:created xsi:type="dcterms:W3CDTF">2018-05-07T21:16:00Z</dcterms:created>
  <dcterms:modified xsi:type="dcterms:W3CDTF">2019-06-10T16:20:00Z</dcterms:modified>
</cp:coreProperties>
</file>